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4A2988" w14:paraId="7F489716" w14:textId="77777777">
        <w:trPr>
          <w:trHeight w:val="888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5897F" w14:textId="77777777" w:rsidR="004A2988" w:rsidRPr="00561856" w:rsidRDefault="004A2988" w:rsidP="004A2988">
            <w:pPr>
              <w:pStyle w:val="s0"/>
              <w:jc w:val="center"/>
              <w:rPr>
                <w:b/>
                <w:bCs/>
              </w:rPr>
            </w:pPr>
            <w:r w:rsidRPr="00561856">
              <w:rPr>
                <w:rFonts w:cs="한컴바탕" w:hint="eastAsia"/>
                <w:b/>
                <w:bCs/>
                <w:iCs/>
                <w:color w:val="FF0000"/>
                <w:sz w:val="28"/>
                <w:szCs w:val="28"/>
              </w:rPr>
              <w:t>국문제목</w:t>
            </w:r>
            <w:r w:rsidRPr="00561856">
              <w:rPr>
                <w:rFonts w:cs="한컴바탕"/>
                <w:b/>
                <w:bCs/>
                <w:iCs/>
                <w:color w:val="FF0000"/>
                <w:sz w:val="28"/>
                <w:szCs w:val="28"/>
              </w:rPr>
              <w:t xml:space="preserve"> (</w:t>
            </w:r>
            <w:r w:rsidRPr="00561856">
              <w:rPr>
                <w:rFonts w:cs="한컴바탕" w:hint="eastAsia"/>
                <w:b/>
                <w:bCs/>
                <w:iCs/>
                <w:color w:val="FF0000"/>
                <w:sz w:val="28"/>
                <w:szCs w:val="28"/>
              </w:rPr>
              <w:t>견명조</w:t>
            </w:r>
            <w:r w:rsidRPr="00561856">
              <w:rPr>
                <w:rFonts w:cs="한컴바탕"/>
                <w:b/>
                <w:bCs/>
                <w:iCs/>
                <w:color w:val="FF0000"/>
                <w:sz w:val="28"/>
                <w:szCs w:val="28"/>
              </w:rPr>
              <w:t xml:space="preserve">, 14 point, </w:t>
            </w:r>
            <w:r w:rsidRPr="00561856">
              <w:rPr>
                <w:rFonts w:cs="한컴바탕" w:hint="eastAsia"/>
                <w:b/>
                <w:bCs/>
                <w:iCs/>
                <w:color w:val="FF0000"/>
                <w:sz w:val="28"/>
                <w:szCs w:val="28"/>
              </w:rPr>
              <w:t>가운데</w:t>
            </w:r>
            <w:r w:rsidR="00561856">
              <w:rPr>
                <w:rFonts w:cs="한컴바탕" w:hint="eastAsia"/>
                <w:b/>
                <w:bCs/>
                <w:iCs/>
                <w:color w:val="FF0000"/>
                <w:sz w:val="28"/>
                <w:szCs w:val="28"/>
              </w:rPr>
              <w:t>,</w:t>
            </w:r>
            <w:r w:rsidR="00561856">
              <w:rPr>
                <w:rFonts w:cs="한컴바탕"/>
                <w:b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561856">
              <w:rPr>
                <w:rFonts w:cs="한컴바탕" w:hint="eastAsia"/>
                <w:b/>
                <w:bCs/>
                <w:iCs/>
                <w:color w:val="FF0000"/>
                <w:sz w:val="28"/>
                <w:szCs w:val="28"/>
              </w:rPr>
              <w:t>진하게</w:t>
            </w:r>
            <w:r w:rsidRPr="00561856">
              <w:rPr>
                <w:rFonts w:cs="한컴바탕"/>
                <w:b/>
                <w:bCs/>
                <w:iCs/>
                <w:color w:val="FF0000"/>
                <w:sz w:val="28"/>
                <w:szCs w:val="28"/>
              </w:rPr>
              <w:t>)</w:t>
            </w:r>
          </w:p>
        </w:tc>
      </w:tr>
      <w:tr w:rsidR="004A2988" w14:paraId="31ED233D" w14:textId="77777777">
        <w:trPr>
          <w:trHeight w:val="638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931E9" w14:textId="77777777" w:rsidR="004A2988" w:rsidRPr="004A2988" w:rsidRDefault="004A2988" w:rsidP="004A2988">
            <w:pPr>
              <w:pStyle w:val="s0"/>
              <w:jc w:val="center"/>
            </w:pPr>
            <w:r w:rsidRPr="004A2988">
              <w:rPr>
                <w:rFonts w:cs="한컴바탕" w:hint="eastAsia"/>
                <w:iCs/>
                <w:color w:val="FF0000"/>
                <w:sz w:val="22"/>
                <w:szCs w:val="22"/>
              </w:rPr>
              <w:t>국문성명</w:t>
            </w:r>
            <w:r w:rsidRPr="004A2988">
              <w:rPr>
                <w:rFonts w:cs="한컴바탕"/>
                <w:iCs/>
                <w:color w:val="FF0000"/>
                <w:sz w:val="22"/>
                <w:szCs w:val="22"/>
              </w:rPr>
              <w:t xml:space="preserve"> (</w:t>
            </w:r>
            <w:proofErr w:type="spellStart"/>
            <w:smartTag w:uri="urn:schemas-microsoft-com:office:smarttags" w:element="PersonName">
              <w:r w:rsidRPr="004A2988">
                <w:rPr>
                  <w:rFonts w:cs="한컴바탕" w:hint="eastAsia"/>
                  <w:iCs/>
                  <w:color w:val="FF0000"/>
                  <w:sz w:val="22"/>
                  <w:szCs w:val="22"/>
                </w:rPr>
                <w:t>신명조</w:t>
              </w:r>
            </w:smartTag>
            <w:proofErr w:type="spellEnd"/>
            <w:r w:rsidRPr="004A2988">
              <w:rPr>
                <w:rFonts w:cs="한컴바탕"/>
                <w:iCs/>
                <w:color w:val="FF0000"/>
                <w:sz w:val="22"/>
                <w:szCs w:val="22"/>
              </w:rPr>
              <w:t xml:space="preserve">, 11point, </w:t>
            </w:r>
            <w:r w:rsidRPr="004A2988">
              <w:rPr>
                <w:rFonts w:cs="한컴바탕" w:hint="eastAsia"/>
                <w:iCs/>
                <w:color w:val="FF0000"/>
                <w:sz w:val="22"/>
                <w:szCs w:val="22"/>
              </w:rPr>
              <w:t>가운데</w:t>
            </w:r>
            <w:r w:rsidRPr="004A2988">
              <w:rPr>
                <w:rFonts w:cs="한컴바탕"/>
                <w:iCs/>
                <w:color w:val="FF0000"/>
                <w:sz w:val="22"/>
                <w:szCs w:val="22"/>
              </w:rPr>
              <w:t>)</w:t>
            </w:r>
          </w:p>
          <w:p w14:paraId="0D5C887F" w14:textId="77777777" w:rsidR="004A2988" w:rsidRPr="004A2988" w:rsidRDefault="004A2988" w:rsidP="004A2988">
            <w:pPr>
              <w:pStyle w:val="s0"/>
              <w:jc w:val="center"/>
            </w:pPr>
            <w:r w:rsidRPr="004A2988">
              <w:rPr>
                <w:rFonts w:cs="한컴바탕" w:hint="eastAsia"/>
                <w:iCs/>
                <w:color w:val="FF0000"/>
                <w:sz w:val="20"/>
                <w:szCs w:val="20"/>
              </w:rPr>
              <w:t>국문소속</w:t>
            </w:r>
            <w:r w:rsidRPr="004A2988">
              <w:rPr>
                <w:rFonts w:cs="한컴바탕"/>
                <w:iCs/>
                <w:color w:val="FF0000"/>
                <w:sz w:val="20"/>
                <w:szCs w:val="20"/>
              </w:rPr>
              <w:t>(</w:t>
            </w:r>
            <w:proofErr w:type="spellStart"/>
            <w:smartTag w:uri="urn:schemas-microsoft-com:office:smarttags" w:element="PersonName">
              <w:r w:rsidRPr="004A2988">
                <w:rPr>
                  <w:rFonts w:cs="한컴바탕" w:hint="eastAsia"/>
                  <w:iCs/>
                  <w:color w:val="FF0000"/>
                  <w:sz w:val="20"/>
                  <w:szCs w:val="20"/>
                </w:rPr>
                <w:t>신명조</w:t>
              </w:r>
            </w:smartTag>
            <w:proofErr w:type="spellEnd"/>
            <w:r w:rsidRPr="004A2988">
              <w:rPr>
                <w:rFonts w:cs="한컴바탕"/>
                <w:iCs/>
                <w:color w:val="FF0000"/>
                <w:sz w:val="20"/>
                <w:szCs w:val="20"/>
              </w:rPr>
              <w:t xml:space="preserve">, 10point, </w:t>
            </w:r>
            <w:r w:rsidRPr="004A2988">
              <w:rPr>
                <w:rFonts w:cs="한컴바탕" w:hint="eastAsia"/>
                <w:iCs/>
                <w:color w:val="FF0000"/>
                <w:sz w:val="20"/>
                <w:szCs w:val="20"/>
              </w:rPr>
              <w:t>가운데</w:t>
            </w:r>
            <w:r w:rsidRPr="004A2988">
              <w:rPr>
                <w:rFonts w:cs="한컴바탕"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4A2988" w14:paraId="18135AB1" w14:textId="77777777">
        <w:trPr>
          <w:trHeight w:val="848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B05A" w14:textId="77777777" w:rsidR="004A2988" w:rsidRPr="004A2988" w:rsidRDefault="004A2988" w:rsidP="004A2988">
            <w:pPr>
              <w:pStyle w:val="s0"/>
              <w:jc w:val="center"/>
            </w:pPr>
            <w:r w:rsidRPr="004A2988">
              <w:rPr>
                <w:rFonts w:cs="한컴바탕" w:hint="eastAsia"/>
                <w:b/>
                <w:bCs/>
                <w:iCs/>
                <w:color w:val="FF0000"/>
              </w:rPr>
              <w:t>영문제목</w:t>
            </w:r>
            <w:r w:rsidRPr="004A2988">
              <w:rPr>
                <w:rFonts w:cs="한컴바탕"/>
                <w:b/>
                <w:bCs/>
                <w:iCs/>
                <w:color w:val="FF0000"/>
              </w:rPr>
              <w:t>(</w:t>
            </w:r>
            <w:proofErr w:type="spellStart"/>
            <w:smartTag w:uri="urn:schemas-microsoft-com:office:smarttags" w:element="PersonName">
              <w:r w:rsidRPr="004A2988">
                <w:rPr>
                  <w:rFonts w:cs="한컴바탕" w:hint="eastAsia"/>
                  <w:b/>
                  <w:bCs/>
                  <w:iCs/>
                  <w:color w:val="FF0000"/>
                </w:rPr>
                <w:t>신명조</w:t>
              </w:r>
            </w:smartTag>
            <w:proofErr w:type="spellEnd"/>
            <w:r w:rsidRPr="004A2988">
              <w:rPr>
                <w:rFonts w:cs="한컴바탕"/>
                <w:b/>
                <w:bCs/>
                <w:iCs/>
                <w:color w:val="FF0000"/>
              </w:rPr>
              <w:t xml:space="preserve">, 13point, </w:t>
            </w:r>
            <w:r w:rsidRPr="004A2988">
              <w:rPr>
                <w:rFonts w:cs="한컴바탕" w:hint="eastAsia"/>
                <w:b/>
                <w:bCs/>
                <w:iCs/>
                <w:color w:val="FF0000"/>
              </w:rPr>
              <w:t>가운데</w:t>
            </w:r>
            <w:r w:rsidRPr="004A2988">
              <w:rPr>
                <w:rFonts w:cs="한컴바탕"/>
                <w:b/>
                <w:bCs/>
                <w:iCs/>
                <w:color w:val="FF0000"/>
              </w:rPr>
              <w:t xml:space="preserve">, </w:t>
            </w:r>
            <w:r w:rsidRPr="004A2988">
              <w:rPr>
                <w:rFonts w:cs="한컴바탕" w:hint="eastAsia"/>
                <w:b/>
                <w:bCs/>
                <w:iCs/>
                <w:color w:val="FF0000"/>
              </w:rPr>
              <w:t>진하게</w:t>
            </w:r>
            <w:r w:rsidRPr="004A2988">
              <w:rPr>
                <w:rFonts w:cs="한컴바탕"/>
                <w:b/>
                <w:bCs/>
                <w:iCs/>
                <w:color w:val="FF0000"/>
              </w:rPr>
              <w:t>)</w:t>
            </w:r>
          </w:p>
        </w:tc>
      </w:tr>
      <w:tr w:rsidR="004A2988" w14:paraId="63C3EAD1" w14:textId="77777777">
        <w:trPr>
          <w:trHeight w:val="675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B04A7" w14:textId="77777777" w:rsidR="004A2988" w:rsidRPr="004A2988" w:rsidRDefault="004A2988" w:rsidP="004A2988">
            <w:pPr>
              <w:pStyle w:val="s0"/>
              <w:jc w:val="center"/>
            </w:pPr>
            <w:r w:rsidRPr="004A2988">
              <w:rPr>
                <w:rFonts w:cs="한컴바탕" w:hint="eastAsia"/>
                <w:iCs/>
                <w:color w:val="FF0000"/>
                <w:sz w:val="22"/>
                <w:szCs w:val="22"/>
              </w:rPr>
              <w:t>영문성명</w:t>
            </w:r>
            <w:r w:rsidRPr="004A2988">
              <w:rPr>
                <w:rFonts w:cs="한컴바탕"/>
                <w:iCs/>
                <w:color w:val="FF0000"/>
                <w:sz w:val="22"/>
                <w:szCs w:val="22"/>
              </w:rPr>
              <w:t>(</w:t>
            </w:r>
            <w:proofErr w:type="spellStart"/>
            <w:r w:rsidRPr="004A2988">
              <w:rPr>
                <w:rFonts w:cs="한컴바탕" w:hint="eastAsia"/>
                <w:iCs/>
                <w:color w:val="FF0000"/>
                <w:sz w:val="22"/>
                <w:szCs w:val="22"/>
              </w:rPr>
              <w:t>신명조</w:t>
            </w:r>
            <w:proofErr w:type="spellEnd"/>
            <w:r w:rsidRPr="004A2988">
              <w:rPr>
                <w:rFonts w:cs="한컴바탕"/>
                <w:iCs/>
                <w:color w:val="FF0000"/>
                <w:sz w:val="22"/>
                <w:szCs w:val="22"/>
              </w:rPr>
              <w:t xml:space="preserve">, 11point, </w:t>
            </w:r>
            <w:r w:rsidRPr="004A2988">
              <w:rPr>
                <w:rFonts w:cs="한컴바탕" w:hint="eastAsia"/>
                <w:iCs/>
                <w:color w:val="FF0000"/>
                <w:sz w:val="22"/>
                <w:szCs w:val="22"/>
              </w:rPr>
              <w:t>가운데</w:t>
            </w:r>
            <w:r w:rsidRPr="004A2988">
              <w:rPr>
                <w:rFonts w:cs="한컴바탕"/>
                <w:iCs/>
                <w:color w:val="FF0000"/>
                <w:sz w:val="22"/>
                <w:szCs w:val="22"/>
              </w:rPr>
              <w:t>)</w:t>
            </w:r>
          </w:p>
          <w:p w14:paraId="253E5808" w14:textId="77777777" w:rsidR="004A2988" w:rsidRPr="004A2988" w:rsidRDefault="004A2988" w:rsidP="004A2988">
            <w:pPr>
              <w:pStyle w:val="s0"/>
              <w:jc w:val="center"/>
            </w:pPr>
            <w:r w:rsidRPr="004A2988">
              <w:rPr>
                <w:rFonts w:cs="한컴바탕" w:hint="eastAsia"/>
                <w:iCs/>
                <w:color w:val="FF0000"/>
                <w:sz w:val="20"/>
                <w:szCs w:val="20"/>
              </w:rPr>
              <w:t>영문소속</w:t>
            </w:r>
            <w:r w:rsidRPr="004A2988">
              <w:rPr>
                <w:rFonts w:cs="한컴바탕"/>
                <w:iCs/>
                <w:color w:val="FF0000"/>
                <w:sz w:val="20"/>
                <w:szCs w:val="20"/>
              </w:rPr>
              <w:t>(</w:t>
            </w:r>
            <w:proofErr w:type="spellStart"/>
            <w:smartTag w:uri="urn:schemas-microsoft-com:office:smarttags" w:element="PersonName">
              <w:r w:rsidRPr="004A2988">
                <w:rPr>
                  <w:rFonts w:cs="한컴바탕" w:hint="eastAsia"/>
                  <w:iCs/>
                  <w:color w:val="FF0000"/>
                  <w:sz w:val="20"/>
                  <w:szCs w:val="20"/>
                </w:rPr>
                <w:t>신명조</w:t>
              </w:r>
            </w:smartTag>
            <w:proofErr w:type="spellEnd"/>
            <w:r w:rsidRPr="004A2988">
              <w:rPr>
                <w:rFonts w:cs="한컴바탕"/>
                <w:iCs/>
                <w:color w:val="FF0000"/>
                <w:sz w:val="20"/>
                <w:szCs w:val="20"/>
              </w:rPr>
              <w:t xml:space="preserve">, 10point, </w:t>
            </w:r>
            <w:r w:rsidRPr="004A2988">
              <w:rPr>
                <w:rFonts w:cs="한컴바탕" w:hint="eastAsia"/>
                <w:iCs/>
                <w:color w:val="FF0000"/>
                <w:sz w:val="20"/>
                <w:szCs w:val="20"/>
              </w:rPr>
              <w:t>가운데</w:t>
            </w:r>
            <w:r w:rsidRPr="004A2988">
              <w:rPr>
                <w:rFonts w:cs="한컴바탕"/>
                <w:iCs/>
                <w:color w:val="FF0000"/>
                <w:sz w:val="20"/>
                <w:szCs w:val="20"/>
              </w:rPr>
              <w:t>)</w:t>
            </w:r>
          </w:p>
        </w:tc>
      </w:tr>
    </w:tbl>
    <w:p w14:paraId="6E1451CE" w14:textId="77777777" w:rsidR="004A2988" w:rsidRDefault="004A2988" w:rsidP="004A2988">
      <w:pPr>
        <w:pStyle w:val="s0"/>
        <w:rPr>
          <w:rFonts w:cs="한컴바탕"/>
          <w:sz w:val="20"/>
          <w:szCs w:val="20"/>
        </w:rPr>
        <w:sectPr w:rsidR="004A2988">
          <w:type w:val="continuous"/>
          <w:pgSz w:w="11907" w:h="15763" w:code="9"/>
          <w:pgMar w:top="1134" w:right="1021" w:bottom="1134" w:left="1021" w:header="1021" w:footer="0" w:gutter="0"/>
          <w:cols w:space="425"/>
          <w:titlePg/>
          <w:docGrid w:linePitch="400"/>
        </w:sectPr>
      </w:pPr>
    </w:p>
    <w:p w14:paraId="1C932BAC" w14:textId="77777777" w:rsidR="004A2988" w:rsidRDefault="004A2988" w:rsidP="004A2988">
      <w:pPr>
        <w:pStyle w:val="s0"/>
        <w:jc w:val="center"/>
        <w:rPr>
          <w:rFonts w:cs="한컴바탕"/>
          <w:sz w:val="20"/>
          <w:szCs w:val="20"/>
        </w:rPr>
      </w:pPr>
    </w:p>
    <w:p w14:paraId="54FF253F" w14:textId="77777777" w:rsidR="004A2988" w:rsidRDefault="004A2988" w:rsidP="004A2988">
      <w:pPr>
        <w:pStyle w:val="s0"/>
        <w:jc w:val="center"/>
        <w:rPr>
          <w:rFonts w:cs="한컴바탕"/>
          <w:sz w:val="20"/>
          <w:szCs w:val="20"/>
        </w:rPr>
      </w:pPr>
    </w:p>
    <w:p w14:paraId="5B44D1D4" w14:textId="77777777" w:rsidR="004A2988" w:rsidRDefault="004A2988" w:rsidP="004A2988">
      <w:pPr>
        <w:pStyle w:val="s0"/>
        <w:jc w:val="center"/>
      </w:pPr>
      <w:r>
        <w:rPr>
          <w:rFonts w:cs="한컴바탕"/>
          <w:sz w:val="20"/>
          <w:szCs w:val="20"/>
        </w:rPr>
        <w:t>ABSTRACT</w:t>
      </w:r>
    </w:p>
    <w:p w14:paraId="7A329A16" w14:textId="77777777" w:rsidR="004A2988" w:rsidRDefault="004A2988" w:rsidP="004A2988">
      <w:pPr>
        <w:pStyle w:val="s0"/>
        <w:ind w:left="200"/>
        <w:jc w:val="both"/>
      </w:pPr>
    </w:p>
    <w:p w14:paraId="024E49AA" w14:textId="77777777" w:rsidR="004A2988" w:rsidRPr="004A2988" w:rsidRDefault="004A2988" w:rsidP="004A2988">
      <w:pPr>
        <w:pStyle w:val="s0"/>
        <w:jc w:val="both"/>
      </w:pPr>
      <w:r>
        <w:rPr>
          <w:rFonts w:cs="한컴바탕"/>
          <w:spacing w:val="-5"/>
          <w:w w:val="95"/>
          <w:sz w:val="18"/>
          <w:szCs w:val="18"/>
        </w:rPr>
        <w:t xml:space="preserve">  </w:t>
      </w:r>
      <w:r w:rsidRPr="004A2988">
        <w:rPr>
          <w:rFonts w:cs="한컴바탕"/>
          <w:iCs/>
          <w:color w:val="FF0000"/>
          <w:spacing w:val="-5"/>
          <w:w w:val="95"/>
          <w:sz w:val="18"/>
          <w:szCs w:val="18"/>
        </w:rPr>
        <w:t>ABSTRACT</w:t>
      </w:r>
      <w:r w:rsidR="00561856">
        <w:rPr>
          <w:rFonts w:cs="한컴바탕" w:hint="eastAsia"/>
          <w:iCs/>
          <w:color w:val="FF0000"/>
          <w:spacing w:val="-5"/>
          <w:w w:val="95"/>
          <w:sz w:val="18"/>
          <w:szCs w:val="18"/>
        </w:rPr>
        <w:t xml:space="preserve"> 본문</w:t>
      </w:r>
      <w:r w:rsidRPr="004A2988">
        <w:rPr>
          <w:rFonts w:cs="한컴바탕"/>
          <w:iCs/>
          <w:color w:val="FF0000"/>
          <w:spacing w:val="-5"/>
          <w:w w:val="95"/>
          <w:sz w:val="18"/>
          <w:szCs w:val="18"/>
        </w:rPr>
        <w:t>(</w:t>
      </w:r>
      <w:proofErr w:type="spellStart"/>
      <w:smartTag w:uri="urn:schemas-microsoft-com:office:smarttags" w:element="PersonName">
        <w:r w:rsidRPr="004A2988">
          <w:rPr>
            <w:rFonts w:cs="한컴바탕" w:hint="eastAsia"/>
            <w:iCs/>
            <w:color w:val="FF0000"/>
            <w:spacing w:val="-5"/>
            <w:w w:val="95"/>
            <w:sz w:val="18"/>
            <w:szCs w:val="18"/>
          </w:rPr>
          <w:t>신명조</w:t>
        </w:r>
      </w:smartTag>
      <w:proofErr w:type="spellEnd"/>
      <w:r w:rsidRPr="004A2988">
        <w:rPr>
          <w:rFonts w:cs="한컴바탕"/>
          <w:iCs/>
          <w:color w:val="FF0000"/>
          <w:spacing w:val="-5"/>
          <w:w w:val="95"/>
          <w:sz w:val="18"/>
          <w:szCs w:val="18"/>
        </w:rPr>
        <w:t xml:space="preserve">, 9point, </w:t>
      </w:r>
      <w:proofErr w:type="spellStart"/>
      <w:r w:rsidRPr="004A2988">
        <w:rPr>
          <w:rFonts w:cs="한컴바탕" w:hint="eastAsia"/>
          <w:iCs/>
          <w:color w:val="FF0000"/>
          <w:spacing w:val="-5"/>
          <w:w w:val="95"/>
          <w:sz w:val="18"/>
          <w:szCs w:val="18"/>
        </w:rPr>
        <w:t>양쪽정렬</w:t>
      </w:r>
      <w:proofErr w:type="spellEnd"/>
      <w:r w:rsidRPr="004A2988">
        <w:rPr>
          <w:rFonts w:cs="한컴바탕"/>
          <w:iCs/>
          <w:color w:val="FF0000"/>
          <w:spacing w:val="-5"/>
          <w:w w:val="95"/>
          <w:sz w:val="18"/>
          <w:szCs w:val="18"/>
        </w:rPr>
        <w:t>)</w:t>
      </w:r>
    </w:p>
    <w:p w14:paraId="106CA20D" w14:textId="77777777" w:rsidR="004A2988" w:rsidRPr="004A2988" w:rsidRDefault="004A2988" w:rsidP="004A2988">
      <w:pPr>
        <w:pStyle w:val="s0"/>
        <w:ind w:left="200"/>
        <w:jc w:val="both"/>
      </w:pPr>
    </w:p>
    <w:p w14:paraId="32919568" w14:textId="77777777" w:rsidR="004A2988" w:rsidRPr="004A2988" w:rsidRDefault="004A2988" w:rsidP="004A2988">
      <w:pPr>
        <w:pStyle w:val="s0"/>
        <w:jc w:val="center"/>
      </w:pPr>
      <w:r w:rsidRPr="004A2988">
        <w:rPr>
          <w:rFonts w:ascii="굴림" w:eastAsia="굴림" w:hAnsi="굴림" w:cs="한컴바탕"/>
          <w:b/>
          <w:bCs/>
          <w:iCs/>
          <w:color w:val="FF0000"/>
          <w:sz w:val="20"/>
          <w:szCs w:val="20"/>
        </w:rPr>
        <w:t xml:space="preserve">1. </w:t>
      </w:r>
      <w:r w:rsidRPr="004A2988">
        <w:rPr>
          <w:rFonts w:ascii="굴림" w:eastAsia="굴림" w:hAnsi="굴림" w:cs="한컴바탕" w:hint="eastAsia"/>
          <w:b/>
          <w:bCs/>
          <w:iCs/>
          <w:color w:val="FF0000"/>
          <w:sz w:val="20"/>
          <w:szCs w:val="20"/>
        </w:rPr>
        <w:t>서</w:t>
      </w:r>
      <w:r w:rsidRPr="004A2988">
        <w:rPr>
          <w:rFonts w:ascii="굴림" w:eastAsia="굴림" w:hAnsi="굴림" w:cs="한컴바탕"/>
          <w:b/>
          <w:bCs/>
          <w:iCs/>
          <w:color w:val="FF0000"/>
          <w:sz w:val="20"/>
          <w:szCs w:val="20"/>
        </w:rPr>
        <w:t xml:space="preserve"> </w:t>
      </w:r>
      <w:r w:rsidRPr="004A2988">
        <w:rPr>
          <w:rFonts w:ascii="굴림" w:eastAsia="굴림" w:hAnsi="굴림" w:cs="한컴바탕" w:hint="eastAsia"/>
          <w:b/>
          <w:bCs/>
          <w:iCs/>
          <w:color w:val="FF0000"/>
          <w:sz w:val="20"/>
          <w:szCs w:val="20"/>
        </w:rPr>
        <w:t>론</w:t>
      </w:r>
      <w:r w:rsidRPr="004A2988">
        <w:rPr>
          <w:rFonts w:cs="한컴바탕"/>
          <w:b/>
          <w:bCs/>
          <w:iCs/>
          <w:color w:val="FF0000"/>
          <w:sz w:val="20"/>
          <w:szCs w:val="20"/>
        </w:rPr>
        <w:t xml:space="preserve"> (</w:t>
      </w:r>
      <w:r w:rsidRPr="004A2988">
        <w:rPr>
          <w:rFonts w:cs="한컴바탕" w:hint="eastAsia"/>
          <w:b/>
          <w:bCs/>
          <w:iCs/>
          <w:color w:val="FF0000"/>
          <w:sz w:val="20"/>
          <w:szCs w:val="20"/>
        </w:rPr>
        <w:t>중고딕</w:t>
      </w:r>
      <w:r w:rsidRPr="004A2988">
        <w:rPr>
          <w:rFonts w:cs="한컴바탕"/>
          <w:b/>
          <w:bCs/>
          <w:iCs/>
          <w:color w:val="FF0000"/>
          <w:sz w:val="20"/>
          <w:szCs w:val="20"/>
        </w:rPr>
        <w:t xml:space="preserve">, 10point, </w:t>
      </w:r>
      <w:r w:rsidRPr="004A2988">
        <w:rPr>
          <w:rFonts w:cs="한컴바탕" w:hint="eastAsia"/>
          <w:b/>
          <w:bCs/>
          <w:iCs/>
          <w:color w:val="FF0000"/>
          <w:sz w:val="20"/>
          <w:szCs w:val="20"/>
        </w:rPr>
        <w:t>진하게</w:t>
      </w:r>
      <w:r w:rsidRPr="004A2988">
        <w:rPr>
          <w:rFonts w:cs="한컴바탕"/>
          <w:b/>
          <w:bCs/>
          <w:iCs/>
          <w:color w:val="FF0000"/>
          <w:sz w:val="20"/>
          <w:szCs w:val="20"/>
        </w:rPr>
        <w:t xml:space="preserve">, </w:t>
      </w:r>
      <w:r w:rsidRPr="004A2988">
        <w:rPr>
          <w:rFonts w:cs="한컴바탕" w:hint="eastAsia"/>
          <w:b/>
          <w:bCs/>
          <w:iCs/>
          <w:color w:val="FF0000"/>
          <w:sz w:val="20"/>
          <w:szCs w:val="20"/>
        </w:rPr>
        <w:t>가운데</w:t>
      </w:r>
      <w:r w:rsidRPr="004A2988">
        <w:rPr>
          <w:rFonts w:cs="한컴바탕"/>
          <w:b/>
          <w:bCs/>
          <w:iCs/>
          <w:color w:val="FF0000"/>
          <w:sz w:val="20"/>
          <w:szCs w:val="20"/>
        </w:rPr>
        <w:t>)</w:t>
      </w:r>
    </w:p>
    <w:p w14:paraId="161D889B" w14:textId="77777777" w:rsidR="004A2988" w:rsidRPr="004A2988" w:rsidRDefault="004A2988" w:rsidP="004A2988">
      <w:pPr>
        <w:pStyle w:val="s0"/>
        <w:ind w:left="200"/>
        <w:jc w:val="both"/>
      </w:pPr>
      <w:r w:rsidRPr="004A2988">
        <w:rPr>
          <w:rFonts w:cs="한컴바탕"/>
          <w:spacing w:val="-5"/>
          <w:w w:val="95"/>
          <w:sz w:val="18"/>
          <w:szCs w:val="18"/>
        </w:rPr>
        <w:t xml:space="preserve"> </w:t>
      </w:r>
    </w:p>
    <w:p w14:paraId="060E6346" w14:textId="77777777" w:rsidR="004A2988" w:rsidRPr="004A2988" w:rsidRDefault="004A2988" w:rsidP="004A2988">
      <w:pPr>
        <w:pStyle w:val="s0"/>
        <w:ind w:left="200"/>
        <w:jc w:val="both"/>
      </w:pPr>
      <w:r w:rsidRPr="004A2988">
        <w:rPr>
          <w:rFonts w:cs="한컴바탕" w:hint="eastAsia"/>
          <w:iCs/>
          <w:color w:val="FF0000"/>
          <w:spacing w:val="-5"/>
          <w:w w:val="95"/>
          <w:sz w:val="18"/>
          <w:szCs w:val="18"/>
        </w:rPr>
        <w:t>서론내용</w:t>
      </w:r>
      <w:r w:rsidRPr="004A2988">
        <w:rPr>
          <w:rFonts w:cs="한컴바탕"/>
          <w:iCs/>
          <w:color w:val="FF0000"/>
          <w:spacing w:val="-5"/>
          <w:w w:val="95"/>
          <w:sz w:val="18"/>
          <w:szCs w:val="18"/>
        </w:rPr>
        <w:t>(</w:t>
      </w:r>
      <w:r w:rsidRPr="004A2988">
        <w:rPr>
          <w:rFonts w:cs="한컴바탕" w:hint="eastAsia"/>
          <w:iCs/>
          <w:color w:val="FF0000"/>
          <w:spacing w:val="-5"/>
          <w:w w:val="95"/>
          <w:sz w:val="18"/>
          <w:szCs w:val="18"/>
        </w:rPr>
        <w:t>참고문헌</w:t>
      </w:r>
      <w:r w:rsidRPr="004A2988">
        <w:rPr>
          <w:rFonts w:cs="한컴바탕"/>
          <w:iCs/>
          <w:color w:val="FF0000"/>
          <w:spacing w:val="-5"/>
          <w:w w:val="95"/>
          <w:sz w:val="18"/>
          <w:szCs w:val="18"/>
        </w:rPr>
        <w:t xml:space="preserve"> </w:t>
      </w:r>
      <w:r w:rsidRPr="004A2988">
        <w:rPr>
          <w:rFonts w:cs="한컴바탕" w:hint="eastAsia"/>
          <w:iCs/>
          <w:color w:val="FF0000"/>
          <w:spacing w:val="-5"/>
          <w:w w:val="95"/>
          <w:sz w:val="18"/>
          <w:szCs w:val="18"/>
        </w:rPr>
        <w:t>표시는</w:t>
      </w:r>
      <w:r w:rsidRPr="004A2988">
        <w:rPr>
          <w:rFonts w:cs="한컴바탕"/>
          <w:iCs/>
          <w:color w:val="FF0000"/>
          <w:spacing w:val="-5"/>
          <w:w w:val="95"/>
          <w:sz w:val="18"/>
          <w:szCs w:val="18"/>
        </w:rPr>
        <w:t xml:space="preserve"> </w:t>
      </w:r>
      <w:proofErr w:type="spellStart"/>
      <w:r w:rsidRPr="004A2988">
        <w:rPr>
          <w:rFonts w:cs="한컴바탕" w:hint="eastAsia"/>
          <w:iCs/>
          <w:color w:val="FF0000"/>
          <w:spacing w:val="-5"/>
          <w:w w:val="95"/>
          <w:sz w:val="18"/>
          <w:szCs w:val="18"/>
        </w:rPr>
        <w:t>윗첨자</w:t>
      </w:r>
      <w:proofErr w:type="spellEnd"/>
      <w:r w:rsidRPr="004A2988">
        <w:rPr>
          <w:rFonts w:cs="한컴바탕"/>
          <w:iCs/>
          <w:color w:val="FF0000"/>
          <w:spacing w:val="-5"/>
          <w:w w:val="95"/>
          <w:sz w:val="18"/>
          <w:szCs w:val="18"/>
        </w:rPr>
        <w:t>)</w:t>
      </w:r>
      <w:r w:rsidRPr="004A2988">
        <w:rPr>
          <w:rFonts w:cs="한컴바탕"/>
          <w:spacing w:val="-5"/>
          <w:w w:val="95"/>
          <w:sz w:val="18"/>
          <w:szCs w:val="18"/>
          <w:vertAlign w:val="superscript"/>
        </w:rPr>
        <w:t>[1]</w:t>
      </w:r>
    </w:p>
    <w:p w14:paraId="71033A69" w14:textId="77777777" w:rsidR="004A2988" w:rsidRPr="004A2988" w:rsidRDefault="004A2988" w:rsidP="004A2988">
      <w:pPr>
        <w:pStyle w:val="s0"/>
        <w:ind w:left="200"/>
        <w:jc w:val="both"/>
      </w:pPr>
    </w:p>
    <w:p w14:paraId="23E4C103" w14:textId="77777777" w:rsidR="004A2988" w:rsidRPr="004A2988" w:rsidRDefault="004A2988" w:rsidP="004A2988">
      <w:pPr>
        <w:pStyle w:val="s0"/>
        <w:jc w:val="center"/>
        <w:rPr>
          <w:rFonts w:ascii="굴림" w:eastAsia="굴림" w:hAnsi="굴림"/>
        </w:rPr>
      </w:pPr>
      <w:r w:rsidRPr="004A2988">
        <w:rPr>
          <w:rFonts w:ascii="굴림" w:eastAsia="굴림" w:hAnsi="굴림" w:cs="한컴바탕"/>
          <w:b/>
          <w:bCs/>
          <w:iCs/>
          <w:color w:val="FF0000"/>
          <w:sz w:val="20"/>
          <w:szCs w:val="20"/>
        </w:rPr>
        <w:t xml:space="preserve">2. </w:t>
      </w:r>
      <w:r w:rsidRPr="004A2988">
        <w:rPr>
          <w:rFonts w:ascii="굴림" w:eastAsia="굴림" w:hAnsi="굴림" w:cs="한컴바탕" w:hint="eastAsia"/>
          <w:b/>
          <w:bCs/>
          <w:iCs/>
          <w:color w:val="FF0000"/>
          <w:sz w:val="20"/>
          <w:szCs w:val="20"/>
        </w:rPr>
        <w:t>본문제목</w:t>
      </w:r>
    </w:p>
    <w:p w14:paraId="19CD551A" w14:textId="77777777" w:rsidR="004A2988" w:rsidRPr="004A2988" w:rsidRDefault="004A2988" w:rsidP="004A2988">
      <w:pPr>
        <w:pStyle w:val="s0"/>
        <w:ind w:left="200"/>
        <w:jc w:val="both"/>
      </w:pPr>
    </w:p>
    <w:p w14:paraId="75468515" w14:textId="77777777" w:rsidR="004A2988" w:rsidRPr="004A2988" w:rsidRDefault="004A2988" w:rsidP="004A2988">
      <w:pPr>
        <w:pStyle w:val="s0"/>
        <w:ind w:left="200"/>
        <w:jc w:val="both"/>
        <w:rPr>
          <w:rFonts w:ascii="굴림" w:eastAsia="굴림" w:hAnsi="굴림"/>
        </w:rPr>
      </w:pPr>
      <w:r w:rsidRPr="004A2988">
        <w:rPr>
          <w:rFonts w:ascii="굴림" w:eastAsia="굴림" w:hAnsi="굴림" w:cs="한컴바탕"/>
          <w:b/>
          <w:bCs/>
          <w:iCs/>
          <w:color w:val="FF0000"/>
          <w:sz w:val="18"/>
          <w:szCs w:val="18"/>
        </w:rPr>
        <w:t xml:space="preserve">1.1 </w:t>
      </w:r>
      <w:r w:rsidRPr="004A2988">
        <w:rPr>
          <w:rFonts w:ascii="굴림" w:eastAsia="굴림" w:hAnsi="굴림" w:cs="한컴바탕" w:hint="eastAsia"/>
          <w:b/>
          <w:bCs/>
          <w:iCs/>
          <w:color w:val="FF0000"/>
          <w:sz w:val="18"/>
          <w:szCs w:val="18"/>
        </w:rPr>
        <w:t>절</w:t>
      </w:r>
      <w:r w:rsidRPr="004A2988">
        <w:rPr>
          <w:rFonts w:ascii="굴림" w:eastAsia="굴림" w:hAnsi="굴림" w:cs="한컴바탕"/>
          <w:b/>
          <w:bCs/>
          <w:iCs/>
          <w:color w:val="FF0000"/>
          <w:sz w:val="18"/>
          <w:szCs w:val="18"/>
        </w:rPr>
        <w:t xml:space="preserve"> (</w:t>
      </w:r>
      <w:r w:rsidRPr="004A2988">
        <w:rPr>
          <w:rFonts w:ascii="굴림" w:eastAsia="굴림" w:hAnsi="굴림" w:cs="한컴바탕" w:hint="eastAsia"/>
          <w:b/>
          <w:bCs/>
          <w:iCs/>
          <w:color w:val="FF0000"/>
          <w:sz w:val="18"/>
          <w:szCs w:val="18"/>
        </w:rPr>
        <w:t>중고딕</w:t>
      </w:r>
      <w:r w:rsidRPr="004A2988">
        <w:rPr>
          <w:rFonts w:ascii="굴림" w:eastAsia="굴림" w:hAnsi="굴림" w:cs="한컴바탕"/>
          <w:b/>
          <w:bCs/>
          <w:iCs/>
          <w:color w:val="FF0000"/>
          <w:sz w:val="18"/>
          <w:szCs w:val="18"/>
        </w:rPr>
        <w:t xml:space="preserve">, 9point, </w:t>
      </w:r>
      <w:r w:rsidRPr="004A2988">
        <w:rPr>
          <w:rFonts w:ascii="굴림" w:eastAsia="굴림" w:hAnsi="굴림" w:cs="한컴바탕" w:hint="eastAsia"/>
          <w:b/>
          <w:bCs/>
          <w:iCs/>
          <w:color w:val="FF0000"/>
          <w:sz w:val="18"/>
          <w:szCs w:val="18"/>
        </w:rPr>
        <w:t>진하게</w:t>
      </w:r>
      <w:r w:rsidRPr="004A2988">
        <w:rPr>
          <w:rFonts w:ascii="굴림" w:eastAsia="굴림" w:hAnsi="굴림" w:cs="한컴바탕"/>
          <w:b/>
          <w:bCs/>
          <w:iCs/>
          <w:color w:val="FF0000"/>
          <w:sz w:val="18"/>
          <w:szCs w:val="18"/>
        </w:rPr>
        <w:t>)</w:t>
      </w:r>
    </w:p>
    <w:p w14:paraId="2D6C7123" w14:textId="77777777" w:rsidR="004A2988" w:rsidRPr="00561856" w:rsidRDefault="004A2988" w:rsidP="004A2988">
      <w:pPr>
        <w:pStyle w:val="s0"/>
        <w:ind w:left="200"/>
        <w:jc w:val="both"/>
        <w:rPr>
          <w:rFonts w:cs="한컴바탕"/>
          <w:iCs/>
          <w:color w:val="FF0000"/>
          <w:spacing w:val="-5"/>
          <w:w w:val="95"/>
          <w:sz w:val="18"/>
          <w:szCs w:val="18"/>
        </w:rPr>
      </w:pPr>
      <w:r w:rsidRPr="00561856">
        <w:rPr>
          <w:rFonts w:cs="한컴바탕" w:hint="eastAsia"/>
          <w:iCs/>
          <w:color w:val="FF0000"/>
          <w:spacing w:val="-5"/>
          <w:w w:val="95"/>
          <w:sz w:val="18"/>
          <w:szCs w:val="18"/>
        </w:rPr>
        <w:t>논문내용</w:t>
      </w:r>
      <w:r w:rsidRPr="00561856">
        <w:rPr>
          <w:rFonts w:cs="한컴바탕"/>
          <w:iCs/>
          <w:color w:val="FF0000"/>
          <w:spacing w:val="-5"/>
          <w:w w:val="95"/>
          <w:sz w:val="18"/>
          <w:szCs w:val="18"/>
        </w:rPr>
        <w:t xml:space="preserve">(9point, </w:t>
      </w:r>
      <w:proofErr w:type="spellStart"/>
      <w:smartTag w:uri="urn:schemas-microsoft-com:office:smarttags" w:element="PersonName">
        <w:r w:rsidRPr="00561856">
          <w:rPr>
            <w:rFonts w:cs="한컴바탕" w:hint="eastAsia"/>
            <w:iCs/>
            <w:color w:val="FF0000"/>
            <w:spacing w:val="-5"/>
            <w:w w:val="95"/>
            <w:sz w:val="18"/>
            <w:szCs w:val="18"/>
          </w:rPr>
          <w:t>신명조</w:t>
        </w:r>
      </w:smartTag>
      <w:proofErr w:type="spellEnd"/>
      <w:r w:rsidRPr="00561856">
        <w:rPr>
          <w:rFonts w:cs="한컴바탕"/>
          <w:iCs/>
          <w:color w:val="FF0000"/>
          <w:spacing w:val="-5"/>
          <w:w w:val="95"/>
          <w:sz w:val="18"/>
          <w:szCs w:val="18"/>
        </w:rPr>
        <w:t xml:space="preserve">, </w:t>
      </w:r>
      <w:proofErr w:type="spellStart"/>
      <w:r w:rsidRPr="00561856">
        <w:rPr>
          <w:rFonts w:cs="한컴바탕" w:hint="eastAsia"/>
          <w:iCs/>
          <w:color w:val="FF0000"/>
          <w:spacing w:val="-5"/>
          <w:w w:val="95"/>
          <w:sz w:val="18"/>
          <w:szCs w:val="18"/>
        </w:rPr>
        <w:t>양쪽정렬</w:t>
      </w:r>
      <w:proofErr w:type="spellEnd"/>
      <w:r w:rsidRPr="00561856">
        <w:rPr>
          <w:rFonts w:cs="한컴바탕"/>
          <w:iCs/>
          <w:color w:val="FF0000"/>
          <w:spacing w:val="-5"/>
          <w:w w:val="95"/>
          <w:sz w:val="18"/>
          <w:szCs w:val="18"/>
        </w:rPr>
        <w:t>)</w:t>
      </w:r>
    </w:p>
    <w:p w14:paraId="343D24F5" w14:textId="77777777" w:rsidR="004A2988" w:rsidRPr="004A2988" w:rsidRDefault="004A2988" w:rsidP="004A2988">
      <w:pPr>
        <w:pStyle w:val="s0"/>
        <w:ind w:left="200"/>
        <w:jc w:val="both"/>
        <w:rPr>
          <w:rFonts w:ascii="굴림" w:eastAsia="굴림" w:hAnsi="굴림"/>
        </w:rPr>
      </w:pPr>
    </w:p>
    <w:p w14:paraId="28BF8B4B" w14:textId="77777777" w:rsidR="004A2988" w:rsidRPr="004A2988" w:rsidRDefault="004A2988" w:rsidP="004A2988">
      <w:pPr>
        <w:pStyle w:val="s0"/>
        <w:jc w:val="both"/>
        <w:rPr>
          <w:rFonts w:ascii="굴림" w:eastAsia="굴림" w:hAnsi="굴림"/>
        </w:rPr>
      </w:pPr>
      <w:r w:rsidRPr="004A2988">
        <w:rPr>
          <w:rFonts w:ascii="굴림" w:eastAsia="굴림" w:hAnsi="굴림" w:cs="한컴바탕"/>
          <w:b/>
          <w:bCs/>
          <w:iCs/>
          <w:color w:val="FF0000"/>
          <w:sz w:val="18"/>
          <w:szCs w:val="18"/>
        </w:rPr>
        <w:t xml:space="preserve">1.1.1 </w:t>
      </w:r>
      <w:r w:rsidRPr="004A2988">
        <w:rPr>
          <w:rFonts w:ascii="굴림" w:eastAsia="굴림" w:hAnsi="굴림" w:cs="한컴바탕" w:hint="eastAsia"/>
          <w:b/>
          <w:bCs/>
          <w:iCs/>
          <w:color w:val="FF0000"/>
          <w:sz w:val="18"/>
          <w:szCs w:val="18"/>
        </w:rPr>
        <w:t>절</w:t>
      </w:r>
      <w:r w:rsidRPr="004A2988">
        <w:rPr>
          <w:rFonts w:ascii="굴림" w:eastAsia="굴림" w:hAnsi="굴림" w:cs="한컴바탕"/>
          <w:b/>
          <w:bCs/>
          <w:iCs/>
          <w:color w:val="FF0000"/>
          <w:sz w:val="18"/>
          <w:szCs w:val="18"/>
        </w:rPr>
        <w:t xml:space="preserve"> (</w:t>
      </w:r>
      <w:r w:rsidRPr="004A2988">
        <w:rPr>
          <w:rFonts w:ascii="굴림" w:eastAsia="굴림" w:hAnsi="굴림" w:cs="한컴바탕" w:hint="eastAsia"/>
          <w:b/>
          <w:bCs/>
          <w:iCs/>
          <w:color w:val="FF0000"/>
          <w:sz w:val="18"/>
          <w:szCs w:val="18"/>
        </w:rPr>
        <w:t>중고딕</w:t>
      </w:r>
      <w:r w:rsidRPr="004A2988">
        <w:rPr>
          <w:rFonts w:ascii="굴림" w:eastAsia="굴림" w:hAnsi="굴림" w:cs="한컴바탕"/>
          <w:b/>
          <w:bCs/>
          <w:iCs/>
          <w:color w:val="FF0000"/>
          <w:sz w:val="18"/>
          <w:szCs w:val="18"/>
        </w:rPr>
        <w:t xml:space="preserve">, 9point, </w:t>
      </w:r>
      <w:r w:rsidRPr="004A2988">
        <w:rPr>
          <w:rFonts w:ascii="굴림" w:eastAsia="굴림" w:hAnsi="굴림" w:cs="한컴바탕" w:hint="eastAsia"/>
          <w:b/>
          <w:bCs/>
          <w:iCs/>
          <w:color w:val="FF0000"/>
          <w:sz w:val="18"/>
          <w:szCs w:val="18"/>
        </w:rPr>
        <w:t>진하게</w:t>
      </w:r>
      <w:r w:rsidRPr="004A2988">
        <w:rPr>
          <w:rFonts w:ascii="굴림" w:eastAsia="굴림" w:hAnsi="굴림" w:cs="한컴바탕"/>
          <w:b/>
          <w:bCs/>
          <w:iCs/>
          <w:color w:val="FF0000"/>
          <w:sz w:val="18"/>
          <w:szCs w:val="18"/>
        </w:rPr>
        <w:t>)</w:t>
      </w:r>
    </w:p>
    <w:p w14:paraId="574F903D" w14:textId="50A943DC" w:rsidR="004A2988" w:rsidRPr="0075263F" w:rsidRDefault="004A2988" w:rsidP="004A2988">
      <w:pPr>
        <w:pStyle w:val="s0"/>
        <w:ind w:left="200"/>
        <w:jc w:val="both"/>
        <w:rPr>
          <w:rFonts w:cs="한컴바탕"/>
          <w:iCs/>
          <w:color w:val="FF0000"/>
          <w:spacing w:val="-5"/>
          <w:w w:val="95"/>
          <w:sz w:val="18"/>
          <w:szCs w:val="18"/>
        </w:rPr>
      </w:pPr>
      <w:r w:rsidRPr="0075263F">
        <w:rPr>
          <w:rFonts w:cs="한컴바탕" w:hint="eastAsia"/>
          <w:iCs/>
          <w:color w:val="FF0000"/>
          <w:spacing w:val="-5"/>
          <w:w w:val="95"/>
          <w:sz w:val="18"/>
          <w:szCs w:val="18"/>
        </w:rPr>
        <w:t>논문내용</w:t>
      </w:r>
      <w:r w:rsidRPr="0075263F">
        <w:rPr>
          <w:rFonts w:cs="한컴바탕"/>
          <w:iCs/>
          <w:color w:val="FF0000"/>
          <w:spacing w:val="-5"/>
          <w:w w:val="95"/>
          <w:sz w:val="18"/>
          <w:szCs w:val="18"/>
        </w:rPr>
        <w:t xml:space="preserve">(9point, </w:t>
      </w:r>
      <w:proofErr w:type="spellStart"/>
      <w:r w:rsidRPr="0075263F">
        <w:rPr>
          <w:rFonts w:cs="한컴바탕" w:hint="eastAsia"/>
          <w:iCs/>
          <w:color w:val="FF0000"/>
          <w:spacing w:val="-5"/>
          <w:w w:val="95"/>
          <w:sz w:val="18"/>
          <w:szCs w:val="18"/>
        </w:rPr>
        <w:t>신명조</w:t>
      </w:r>
      <w:proofErr w:type="spellEnd"/>
      <w:r w:rsidRPr="0075263F">
        <w:rPr>
          <w:rFonts w:cs="한컴바탕"/>
          <w:iCs/>
          <w:color w:val="FF0000"/>
          <w:spacing w:val="-5"/>
          <w:w w:val="95"/>
          <w:sz w:val="18"/>
          <w:szCs w:val="18"/>
        </w:rPr>
        <w:t xml:space="preserve">, </w:t>
      </w:r>
      <w:proofErr w:type="spellStart"/>
      <w:r w:rsidRPr="0075263F">
        <w:rPr>
          <w:rFonts w:cs="한컴바탕" w:hint="eastAsia"/>
          <w:iCs/>
          <w:color w:val="FF0000"/>
          <w:spacing w:val="-5"/>
          <w:w w:val="95"/>
          <w:sz w:val="18"/>
          <w:szCs w:val="18"/>
        </w:rPr>
        <w:t>양쪽정렬</w:t>
      </w:r>
      <w:proofErr w:type="spellEnd"/>
      <w:r w:rsidRPr="0075263F">
        <w:rPr>
          <w:rFonts w:cs="한컴바탕"/>
          <w:iCs/>
          <w:color w:val="FF0000"/>
          <w:spacing w:val="-5"/>
          <w:w w:val="95"/>
          <w:sz w:val="18"/>
          <w:szCs w:val="18"/>
        </w:rPr>
        <w:t>)</w:t>
      </w:r>
    </w:p>
    <w:p w14:paraId="089D29D0" w14:textId="77777777" w:rsidR="0075263F" w:rsidRPr="004A2988" w:rsidRDefault="0075263F" w:rsidP="004A2988">
      <w:pPr>
        <w:pStyle w:val="s0"/>
        <w:ind w:left="200"/>
        <w:jc w:val="both"/>
        <w:rPr>
          <w:rFonts w:ascii="굴림" w:eastAsia="굴림" w:hAnsi="굴림"/>
        </w:rPr>
      </w:pPr>
    </w:p>
    <w:p w14:paraId="35BBAC9B" w14:textId="215F3417" w:rsidR="0075263F" w:rsidRPr="0075263F" w:rsidRDefault="0075263F" w:rsidP="0075263F">
      <w:pPr>
        <w:pStyle w:val="a7"/>
      </w:pPr>
      <w:r>
        <w:rPr>
          <w:rFonts w:eastAsia="돋움체" w:hAnsi="돋움체" w:hint="eastAsia"/>
        </w:rPr>
        <w:t xml:space="preserve">표 </w:t>
      </w:r>
      <w:r>
        <w:rPr>
          <w:rFonts w:eastAsia="돋움체"/>
        </w:rPr>
        <w:t xml:space="preserve">1 </w:t>
      </w:r>
      <w:proofErr w:type="spellStart"/>
      <w:r>
        <w:rPr>
          <w:rFonts w:eastAsia="돋움체" w:hAnsi="돋움체" w:hint="eastAsia"/>
        </w:rPr>
        <w:t>전력송전</w:t>
      </w:r>
      <w:proofErr w:type="spellEnd"/>
      <w:r>
        <w:rPr>
          <w:rFonts w:eastAsia="돋움체" w:hAnsi="돋움체" w:hint="eastAsia"/>
        </w:rPr>
        <w:t xml:space="preserve"> 시스템 상수의 </w:t>
      </w:r>
      <w:r>
        <w:rPr>
          <w:rFonts w:eastAsia="돋움체"/>
        </w:rPr>
        <w:t>P.U.</w:t>
      </w:r>
      <w:r>
        <w:rPr>
          <w:rFonts w:eastAsia="돋움체" w:hAnsi="돋움체" w:hint="eastAsia"/>
        </w:rPr>
        <w:t xml:space="preserve">값 </w:t>
      </w:r>
      <w:proofErr w:type="spellStart"/>
      <w:r>
        <w:rPr>
          <w:rFonts w:eastAsia="돋움체" w:hAnsi="돋움체" w:hint="eastAsia"/>
          <w:i/>
          <w:iCs/>
          <w:color w:val="FF0000"/>
        </w:rPr>
        <w:t>표캡션</w:t>
      </w:r>
      <w:proofErr w:type="spellEnd"/>
      <w:r>
        <w:rPr>
          <w:rFonts w:eastAsia="돋움체"/>
          <w:i/>
          <w:iCs/>
          <w:color w:val="FF0000"/>
        </w:rPr>
        <w:t xml:space="preserve">(8point, </w:t>
      </w:r>
      <w:r>
        <w:rPr>
          <w:rFonts w:eastAsia="돋움체" w:hAnsi="돋움체" w:hint="eastAsia"/>
          <w:i/>
          <w:iCs/>
          <w:color w:val="FF0000"/>
        </w:rPr>
        <w:t>돋움체</w:t>
      </w:r>
      <w:r>
        <w:rPr>
          <w:rFonts w:eastAsia="돋움체"/>
          <w:i/>
          <w:iCs/>
          <w:color w:val="FF0000"/>
        </w:rPr>
        <w:t>)</w:t>
      </w:r>
    </w:p>
    <w:p w14:paraId="225D65C1" w14:textId="08C38A9C" w:rsidR="004A2988" w:rsidRPr="0075263F" w:rsidRDefault="0075263F" w:rsidP="0075263F">
      <w:pPr>
        <w:pStyle w:val="a7"/>
      </w:pPr>
      <w:r>
        <w:rPr>
          <w:rFonts w:eastAsia="돋움체"/>
        </w:rPr>
        <w:t>Table 1 Per unit values of the system parameters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997"/>
        <w:gridCol w:w="1167"/>
        <w:gridCol w:w="997"/>
      </w:tblGrid>
      <w:tr w:rsidR="004A2988" w14:paraId="3A35B800" w14:textId="77777777">
        <w:trPr>
          <w:trHeight w:val="276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55EAC" w14:textId="77777777" w:rsidR="004A2988" w:rsidRPr="00561856" w:rsidRDefault="004A2988" w:rsidP="00561856">
            <w:pPr>
              <w:pStyle w:val="s0"/>
              <w:jc w:val="center"/>
              <w:rPr>
                <w:rFonts w:ascii="HY신명조" w:eastAsia="HY신명조"/>
              </w:rPr>
            </w:pPr>
            <w:r w:rsidRPr="00561856">
              <w:rPr>
                <w:rFonts w:ascii="HY신명조" w:eastAsia="HY신명조" w:cs="한컴바탕" w:hint="eastAsia"/>
                <w:spacing w:val="-5"/>
                <w:w w:val="95"/>
                <w:sz w:val="18"/>
                <w:szCs w:val="18"/>
              </w:rPr>
              <w:t>R1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DEA36" w14:textId="77777777" w:rsidR="004A2988" w:rsidRPr="00561856" w:rsidRDefault="004A2988" w:rsidP="00561856">
            <w:pPr>
              <w:pStyle w:val="s0"/>
              <w:jc w:val="center"/>
              <w:rPr>
                <w:rFonts w:ascii="HY신명조" w:eastAsia="HY신명조"/>
              </w:rPr>
            </w:pPr>
            <w:r w:rsidRPr="00561856">
              <w:rPr>
                <w:rFonts w:ascii="HY신명조" w:eastAsia="HY신명조" w:cs="한컴바탕" w:hint="eastAsia"/>
                <w:spacing w:val="-5"/>
                <w:w w:val="95"/>
                <w:sz w:val="18"/>
                <w:szCs w:val="18"/>
              </w:rPr>
              <w:t>0.0977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F1207" w14:textId="77777777" w:rsidR="004A2988" w:rsidRPr="00561856" w:rsidRDefault="004A2988" w:rsidP="00561856">
            <w:pPr>
              <w:pStyle w:val="s0"/>
              <w:jc w:val="center"/>
              <w:rPr>
                <w:rFonts w:ascii="HY신명조" w:eastAsia="HY신명조"/>
              </w:rPr>
            </w:pPr>
            <w:r w:rsidRPr="00561856">
              <w:rPr>
                <w:rFonts w:ascii="HY신명조" w:eastAsia="HY신명조" w:cs="한컴바탕" w:hint="eastAsia"/>
                <w:spacing w:val="-5"/>
                <w:w w:val="95"/>
                <w:sz w:val="18"/>
                <w:szCs w:val="18"/>
              </w:rPr>
              <w:t>R2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136C7D" w14:textId="77777777" w:rsidR="004A2988" w:rsidRPr="00561856" w:rsidRDefault="004A2988" w:rsidP="00561856">
            <w:pPr>
              <w:pStyle w:val="s0"/>
              <w:jc w:val="center"/>
              <w:rPr>
                <w:rFonts w:ascii="HY신명조" w:eastAsia="HY신명조"/>
              </w:rPr>
            </w:pPr>
            <w:r w:rsidRPr="00561856">
              <w:rPr>
                <w:rFonts w:ascii="HY신명조" w:eastAsia="HY신명조" w:cs="한컴바탕" w:hint="eastAsia"/>
                <w:spacing w:val="-5"/>
                <w:w w:val="95"/>
                <w:sz w:val="18"/>
                <w:szCs w:val="18"/>
              </w:rPr>
              <w:t>0.0977</w:t>
            </w:r>
          </w:p>
        </w:tc>
      </w:tr>
      <w:tr w:rsidR="004A2988" w14:paraId="71BE79A7" w14:textId="77777777">
        <w:trPr>
          <w:trHeight w:val="390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0A181" w14:textId="77777777" w:rsidR="004A2988" w:rsidRPr="00561856" w:rsidRDefault="004A2988" w:rsidP="00561856">
            <w:pPr>
              <w:pStyle w:val="s0"/>
              <w:jc w:val="center"/>
              <w:rPr>
                <w:rFonts w:ascii="HY신명조" w:eastAsia="HY신명조"/>
              </w:rPr>
            </w:pPr>
            <w:r w:rsidRPr="00561856">
              <w:rPr>
                <w:rFonts w:ascii="HY신명조" w:eastAsia="HY신명조" w:cs="한컴바탕" w:hint="eastAsia"/>
                <w:spacing w:val="-5"/>
                <w:w w:val="95"/>
                <w:sz w:val="18"/>
                <w:szCs w:val="18"/>
              </w:rPr>
              <w:t>L1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A0B2F8" w14:textId="77777777" w:rsidR="004A2988" w:rsidRPr="00561856" w:rsidRDefault="004A2988" w:rsidP="00561856">
            <w:pPr>
              <w:pStyle w:val="s0"/>
              <w:jc w:val="center"/>
              <w:rPr>
                <w:rFonts w:ascii="HY신명조" w:eastAsia="HY신명조"/>
              </w:rPr>
            </w:pPr>
            <w:r w:rsidRPr="00561856">
              <w:rPr>
                <w:rFonts w:ascii="HY신명조" w:eastAsia="HY신명조" w:cs="한컴바탕" w:hint="eastAsia"/>
                <w:spacing w:val="-5"/>
                <w:w w:val="95"/>
                <w:sz w:val="18"/>
                <w:szCs w:val="18"/>
              </w:rPr>
              <w:t>0.001955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FEBD85" w14:textId="77777777" w:rsidR="004A2988" w:rsidRPr="00561856" w:rsidRDefault="004A2988" w:rsidP="00561856">
            <w:pPr>
              <w:pStyle w:val="s0"/>
              <w:jc w:val="center"/>
              <w:rPr>
                <w:rFonts w:ascii="HY신명조" w:eastAsia="HY신명조"/>
              </w:rPr>
            </w:pPr>
            <w:r w:rsidRPr="00561856">
              <w:rPr>
                <w:rFonts w:ascii="HY신명조" w:eastAsia="HY신명조" w:cs="한컴바탕" w:hint="eastAsia"/>
                <w:spacing w:val="-5"/>
                <w:w w:val="95"/>
                <w:sz w:val="18"/>
                <w:szCs w:val="18"/>
              </w:rPr>
              <w:t>L2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960AB" w14:textId="77777777" w:rsidR="004A2988" w:rsidRPr="00561856" w:rsidRDefault="004A2988" w:rsidP="00561856">
            <w:pPr>
              <w:pStyle w:val="s0"/>
              <w:jc w:val="center"/>
              <w:rPr>
                <w:rFonts w:ascii="HY신명조" w:eastAsia="HY신명조"/>
              </w:rPr>
            </w:pPr>
            <w:r w:rsidRPr="00561856">
              <w:rPr>
                <w:rFonts w:ascii="HY신명조" w:eastAsia="HY신명조" w:cs="한컴바탕" w:hint="eastAsia"/>
                <w:spacing w:val="-5"/>
                <w:w w:val="95"/>
                <w:sz w:val="18"/>
                <w:szCs w:val="18"/>
              </w:rPr>
              <w:t>0.001036</w:t>
            </w:r>
          </w:p>
        </w:tc>
      </w:tr>
      <w:tr w:rsidR="004A2988" w14:paraId="341EC360" w14:textId="77777777">
        <w:trPr>
          <w:trHeight w:val="339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DED56" w14:textId="77777777" w:rsidR="004A2988" w:rsidRPr="00561856" w:rsidRDefault="004A2988" w:rsidP="00561856">
            <w:pPr>
              <w:pStyle w:val="s0"/>
              <w:jc w:val="center"/>
              <w:rPr>
                <w:rFonts w:ascii="HY신명조" w:eastAsia="HY신명조"/>
              </w:rPr>
            </w:pPr>
            <w:proofErr w:type="spellStart"/>
            <w:r w:rsidRPr="00561856">
              <w:rPr>
                <w:rFonts w:ascii="HY신명조" w:eastAsia="HY신명조" w:cs="한컴바탕" w:hint="eastAsia"/>
                <w:spacing w:val="-5"/>
                <w:w w:val="95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96C4D9" w14:textId="77777777" w:rsidR="004A2988" w:rsidRPr="00561856" w:rsidRDefault="004A2988" w:rsidP="00561856">
            <w:pPr>
              <w:pStyle w:val="s0"/>
              <w:jc w:val="center"/>
              <w:rPr>
                <w:rFonts w:ascii="HY신명조" w:eastAsia="HY신명조"/>
              </w:rPr>
            </w:pPr>
            <w:r w:rsidRPr="00561856">
              <w:rPr>
                <w:rFonts w:ascii="HY신명조" w:eastAsia="HY신명조" w:cs="한컴바탕" w:hint="eastAsia"/>
                <w:spacing w:val="-5"/>
                <w:w w:val="95"/>
                <w:sz w:val="18"/>
                <w:szCs w:val="18"/>
              </w:rPr>
              <w:t>0.00039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A930B" w14:textId="77777777" w:rsidR="004A2988" w:rsidRPr="00561856" w:rsidRDefault="004A2988" w:rsidP="00561856">
            <w:pPr>
              <w:pStyle w:val="s0"/>
              <w:jc w:val="center"/>
              <w:rPr>
                <w:rFonts w:ascii="HY신명조" w:eastAsia="HY신명조"/>
              </w:rPr>
            </w:pPr>
            <w:r w:rsidRPr="00561856">
              <w:rPr>
                <w:rFonts w:ascii="HY신명조" w:eastAsia="HY신명조" w:cs="한컴바탕" w:hint="eastAsia"/>
                <w:spacing w:val="-5"/>
                <w:w w:val="95"/>
                <w:sz w:val="18"/>
                <w:szCs w:val="18"/>
              </w:rPr>
              <w:t>Cp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80183" w14:textId="77777777" w:rsidR="004A2988" w:rsidRPr="00561856" w:rsidRDefault="004A2988" w:rsidP="00561856">
            <w:pPr>
              <w:pStyle w:val="s0"/>
              <w:jc w:val="center"/>
              <w:rPr>
                <w:rFonts w:ascii="HY신명조" w:eastAsia="HY신명조"/>
              </w:rPr>
            </w:pPr>
            <w:r w:rsidRPr="00561856">
              <w:rPr>
                <w:rFonts w:ascii="HY신명조" w:eastAsia="HY신명조" w:cs="한컴바탕" w:hint="eastAsia"/>
                <w:spacing w:val="-5"/>
                <w:w w:val="95"/>
                <w:sz w:val="18"/>
                <w:szCs w:val="18"/>
              </w:rPr>
              <w:t>0.0125</w:t>
            </w:r>
          </w:p>
        </w:tc>
      </w:tr>
      <w:tr w:rsidR="004A2988" w14:paraId="555FAA21" w14:textId="77777777">
        <w:trPr>
          <w:trHeight w:val="339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A09FA" w14:textId="77777777" w:rsidR="004A2988" w:rsidRPr="00561856" w:rsidRDefault="004A2988" w:rsidP="00561856">
            <w:pPr>
              <w:pStyle w:val="s0"/>
              <w:jc w:val="center"/>
              <w:rPr>
                <w:rFonts w:ascii="HY신명조" w:eastAsia="HY신명조"/>
              </w:rPr>
            </w:pPr>
            <w:r w:rsidRPr="00561856">
              <w:rPr>
                <w:rFonts w:ascii="HY신명조" w:eastAsia="HY신명조" w:cs="한컴바탕" w:hint="eastAsia"/>
                <w:spacing w:val="-5"/>
                <w:w w:val="95"/>
                <w:sz w:val="18"/>
                <w:szCs w:val="18"/>
              </w:rPr>
              <w:t>E1 최대값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D75F8" w14:textId="77777777" w:rsidR="004A2988" w:rsidRPr="00561856" w:rsidRDefault="004A2988" w:rsidP="00561856">
            <w:pPr>
              <w:pStyle w:val="s0"/>
              <w:jc w:val="center"/>
              <w:rPr>
                <w:rFonts w:ascii="HY신명조" w:eastAsia="HY신명조"/>
              </w:rPr>
            </w:pPr>
            <w:r w:rsidRPr="00561856">
              <w:rPr>
                <w:rFonts w:ascii="HY신명조" w:eastAsia="HY신명조" w:cs="한컴바탕" w:hint="eastAsia"/>
                <w:spacing w:val="-5"/>
                <w:w w:val="95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35CC5" w14:textId="77777777" w:rsidR="004A2988" w:rsidRPr="00561856" w:rsidRDefault="004A2988" w:rsidP="00561856">
            <w:pPr>
              <w:pStyle w:val="s0"/>
              <w:jc w:val="center"/>
              <w:rPr>
                <w:rFonts w:ascii="HY신명조" w:eastAsia="HY신명조"/>
              </w:rPr>
            </w:pPr>
            <w:r w:rsidRPr="00561856">
              <w:rPr>
                <w:rFonts w:ascii="HY신명조" w:eastAsia="HY신명조" w:cs="한컴바탕" w:hint="eastAsia"/>
                <w:spacing w:val="-5"/>
                <w:w w:val="95"/>
                <w:sz w:val="18"/>
                <w:szCs w:val="18"/>
              </w:rPr>
              <w:t>E2 최대값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ADBD0" w14:textId="77777777" w:rsidR="004A2988" w:rsidRPr="00561856" w:rsidRDefault="004A2988" w:rsidP="00561856">
            <w:pPr>
              <w:pStyle w:val="s0"/>
              <w:jc w:val="center"/>
              <w:rPr>
                <w:rFonts w:ascii="HY신명조" w:eastAsia="HY신명조"/>
              </w:rPr>
            </w:pPr>
            <w:r w:rsidRPr="00561856">
              <w:rPr>
                <w:rFonts w:ascii="HY신명조" w:eastAsia="HY신명조" w:cs="한컴바탕" w:hint="eastAsia"/>
                <w:spacing w:val="-5"/>
                <w:w w:val="95"/>
                <w:sz w:val="18"/>
                <w:szCs w:val="18"/>
              </w:rPr>
              <w:t>0.353</w:t>
            </w:r>
          </w:p>
        </w:tc>
      </w:tr>
    </w:tbl>
    <w:p w14:paraId="160D110A" w14:textId="77777777" w:rsidR="004A2988" w:rsidRDefault="004A2988" w:rsidP="004A2988">
      <w:pPr>
        <w:pStyle w:val="s0"/>
        <w:jc w:val="both"/>
      </w:pPr>
    </w:p>
    <w:p w14:paraId="0E53746B" w14:textId="77777777" w:rsidR="004A2988" w:rsidRPr="004A2988" w:rsidRDefault="004A2988" w:rsidP="004A2988">
      <w:pPr>
        <w:pStyle w:val="s0"/>
        <w:jc w:val="both"/>
        <w:rPr>
          <w:rFonts w:ascii="굴림" w:eastAsia="굴림" w:hAnsi="굴림"/>
        </w:rPr>
      </w:pPr>
      <w:r w:rsidRPr="004A2988">
        <w:rPr>
          <w:rFonts w:ascii="굴림" w:eastAsia="굴림" w:hAnsi="굴림" w:cs="한컴바탕"/>
          <w:b/>
          <w:bCs/>
          <w:iCs/>
          <w:color w:val="FF0000"/>
          <w:sz w:val="18"/>
          <w:szCs w:val="18"/>
        </w:rPr>
        <w:t>1.1.2</w:t>
      </w:r>
    </w:p>
    <w:p w14:paraId="32A5E0CC" w14:textId="77777777" w:rsidR="004A2988" w:rsidRPr="0075263F" w:rsidRDefault="004A2988" w:rsidP="004A2988">
      <w:pPr>
        <w:pStyle w:val="s0"/>
        <w:ind w:left="200"/>
        <w:jc w:val="both"/>
        <w:rPr>
          <w:rFonts w:cs="한컴바탕"/>
          <w:iCs/>
          <w:color w:val="FF0000"/>
          <w:spacing w:val="-5"/>
          <w:w w:val="95"/>
          <w:sz w:val="18"/>
          <w:szCs w:val="18"/>
        </w:rPr>
      </w:pPr>
      <w:r w:rsidRPr="0075263F">
        <w:rPr>
          <w:rFonts w:cs="한컴바탕" w:hint="eastAsia"/>
          <w:iCs/>
          <w:color w:val="FF0000"/>
          <w:spacing w:val="-5"/>
          <w:w w:val="95"/>
          <w:sz w:val="18"/>
          <w:szCs w:val="18"/>
        </w:rPr>
        <w:t>논문내용</w:t>
      </w:r>
      <w:r w:rsidRPr="0075263F">
        <w:rPr>
          <w:rFonts w:cs="한컴바탕"/>
          <w:iCs/>
          <w:color w:val="FF0000"/>
          <w:spacing w:val="-5"/>
          <w:w w:val="95"/>
          <w:sz w:val="18"/>
          <w:szCs w:val="18"/>
        </w:rPr>
        <w:t xml:space="preserve">(9point, </w:t>
      </w:r>
      <w:proofErr w:type="spellStart"/>
      <w:smartTag w:uri="urn:schemas-microsoft-com:office:smarttags" w:element="PersonName">
        <w:r w:rsidRPr="0075263F">
          <w:rPr>
            <w:rFonts w:cs="한컴바탕" w:hint="eastAsia"/>
            <w:iCs/>
            <w:color w:val="FF0000"/>
            <w:spacing w:val="-5"/>
            <w:w w:val="95"/>
            <w:sz w:val="18"/>
            <w:szCs w:val="18"/>
          </w:rPr>
          <w:t>신명조</w:t>
        </w:r>
      </w:smartTag>
      <w:proofErr w:type="spellEnd"/>
      <w:r w:rsidRPr="0075263F">
        <w:rPr>
          <w:rFonts w:cs="한컴바탕"/>
          <w:iCs/>
          <w:color w:val="FF0000"/>
          <w:spacing w:val="-5"/>
          <w:w w:val="95"/>
          <w:sz w:val="18"/>
          <w:szCs w:val="18"/>
        </w:rPr>
        <w:t xml:space="preserve">, </w:t>
      </w:r>
      <w:proofErr w:type="spellStart"/>
      <w:r w:rsidRPr="0075263F">
        <w:rPr>
          <w:rFonts w:cs="한컴바탕" w:hint="eastAsia"/>
          <w:iCs/>
          <w:color w:val="FF0000"/>
          <w:spacing w:val="-5"/>
          <w:w w:val="95"/>
          <w:sz w:val="18"/>
          <w:szCs w:val="18"/>
        </w:rPr>
        <w:t>양쪽정렬</w:t>
      </w:r>
      <w:proofErr w:type="spellEnd"/>
      <w:r w:rsidRPr="0075263F">
        <w:rPr>
          <w:rFonts w:cs="한컴바탕"/>
          <w:iCs/>
          <w:color w:val="FF0000"/>
          <w:spacing w:val="-5"/>
          <w:w w:val="95"/>
          <w:sz w:val="18"/>
          <w:szCs w:val="18"/>
        </w:rPr>
        <w:t>)</w:t>
      </w:r>
    </w:p>
    <w:p w14:paraId="20ADC73B" w14:textId="77777777" w:rsidR="004A2988" w:rsidRPr="004A2988" w:rsidRDefault="004A2988" w:rsidP="004A2988">
      <w:pPr>
        <w:pStyle w:val="s0"/>
        <w:jc w:val="both"/>
        <w:rPr>
          <w:rFonts w:ascii="굴림" w:eastAsia="굴림" w:hAnsi="굴림"/>
        </w:rPr>
      </w:pPr>
    </w:p>
    <w:p w14:paraId="45C0E319" w14:textId="20E2DA52" w:rsidR="004A2988" w:rsidRPr="004A2988" w:rsidRDefault="0075263F" w:rsidP="00561856">
      <w:pPr>
        <w:pStyle w:val="s0"/>
        <w:jc w:val="right"/>
        <w:rPr>
          <w:rFonts w:ascii="굴림" w:eastAsia="굴림" w:hAnsi="굴림"/>
        </w:rPr>
      </w:pPr>
      <m:oMath>
        <m:r>
          <m:rPr>
            <m:sty m:val="p"/>
          </m:rPr>
          <w:rPr>
            <w:rFonts w:ascii="Cambria Math" w:hAnsi="Cambria Math" w:cs="굴림"/>
            <w:noProof/>
            <w:szCs w:val="20"/>
          </w:rPr>
          <w:drawing>
            <wp:inline distT="0" distB="0" distL="0" distR="0" wp14:anchorId="481E4F8A" wp14:editId="4DC52F28">
              <wp:extent cx="1025525" cy="222885"/>
              <wp:effectExtent l="0" t="0" r="3175" b="5715"/>
              <wp:docPr id="2" name="그림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55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</m:oMath>
      <w:r w:rsidR="004A2988" w:rsidRPr="00561856">
        <w:rPr>
          <w:rFonts w:ascii="굴림" w:eastAsia="굴림" w:hAnsi="굴림" w:cs="한컴바탕"/>
          <w:iCs/>
          <w:color w:val="FF0000"/>
          <w:spacing w:val="-5"/>
          <w:w w:val="95"/>
          <w:sz w:val="18"/>
          <w:szCs w:val="18"/>
        </w:rPr>
        <w:t>(2</w:t>
      </w:r>
      <w:r w:rsidR="004A2988" w:rsidRPr="00561856">
        <w:rPr>
          <w:rFonts w:ascii="굴림" w:eastAsia="굴림" w:hAnsi="굴림" w:cs="한컴바탕" w:hint="eastAsia"/>
          <w:iCs/>
          <w:color w:val="FF0000"/>
          <w:spacing w:val="-5"/>
          <w:w w:val="95"/>
          <w:sz w:val="18"/>
          <w:szCs w:val="18"/>
        </w:rPr>
        <w:t>타</w:t>
      </w:r>
      <w:r w:rsidR="004A2988" w:rsidRPr="00561856">
        <w:rPr>
          <w:rFonts w:ascii="굴림" w:eastAsia="굴림" w:hAnsi="굴림" w:cs="한컴바탕"/>
          <w:iCs/>
          <w:color w:val="FF0000"/>
          <w:spacing w:val="-5"/>
          <w:w w:val="95"/>
          <w:sz w:val="18"/>
          <w:szCs w:val="18"/>
        </w:rPr>
        <w:t xml:space="preserve"> </w:t>
      </w:r>
      <w:r w:rsidR="004A2988" w:rsidRPr="00561856">
        <w:rPr>
          <w:rFonts w:ascii="굴림" w:eastAsia="굴림" w:hAnsi="굴림" w:cs="한컴바탕" w:hint="eastAsia"/>
          <w:iCs/>
          <w:color w:val="FF0000"/>
          <w:spacing w:val="-5"/>
          <w:w w:val="95"/>
          <w:sz w:val="18"/>
          <w:szCs w:val="18"/>
        </w:rPr>
        <w:t>띄우고</w:t>
      </w:r>
      <w:r w:rsidR="004A2988" w:rsidRPr="00561856">
        <w:rPr>
          <w:rFonts w:ascii="굴림" w:eastAsia="굴림" w:hAnsi="굴림" w:cs="한컴바탕"/>
          <w:iCs/>
          <w:color w:val="FF0000"/>
          <w:spacing w:val="-5"/>
          <w:w w:val="95"/>
          <w:sz w:val="18"/>
          <w:szCs w:val="18"/>
        </w:rPr>
        <w:t xml:space="preserve"> </w:t>
      </w:r>
      <w:r w:rsidR="004A2988" w:rsidRPr="00561856">
        <w:rPr>
          <w:rFonts w:ascii="굴림" w:eastAsia="굴림" w:hAnsi="굴림" w:cs="한컴바탕" w:hint="eastAsia"/>
          <w:iCs/>
          <w:color w:val="FF0000"/>
          <w:spacing w:val="-5"/>
          <w:w w:val="95"/>
          <w:sz w:val="18"/>
          <w:szCs w:val="18"/>
        </w:rPr>
        <w:t>시작하세요</w:t>
      </w:r>
      <w:proofErr w:type="gramStart"/>
      <w:r w:rsidR="004A2988" w:rsidRPr="00561856">
        <w:rPr>
          <w:rFonts w:ascii="굴림" w:eastAsia="굴림" w:hAnsi="굴림" w:cs="한컴바탕"/>
          <w:iCs/>
          <w:color w:val="FF0000"/>
          <w:spacing w:val="-5"/>
          <w:w w:val="95"/>
          <w:sz w:val="18"/>
          <w:szCs w:val="18"/>
        </w:rPr>
        <w:t>)</w:t>
      </w:r>
      <w:r w:rsidR="00561856">
        <w:rPr>
          <w:rFonts w:ascii="굴림" w:eastAsia="굴림" w:hAnsi="굴림" w:cs="한컴바탕"/>
          <w:iCs/>
          <w:color w:val="FF0000"/>
          <w:spacing w:val="-5"/>
          <w:w w:val="95"/>
          <w:sz w:val="18"/>
          <w:szCs w:val="18"/>
        </w:rPr>
        <w:t xml:space="preserve"> </w:t>
      </w:r>
      <w:r w:rsidR="00561856" w:rsidRPr="00561856">
        <w:rPr>
          <w:rFonts w:ascii="굴림" w:eastAsia="굴림" w:hAnsi="굴림" w:cs="한컴바탕"/>
          <w:iCs/>
          <w:spacing w:val="-5"/>
          <w:w w:val="95"/>
          <w:sz w:val="18"/>
          <w:szCs w:val="18"/>
        </w:rPr>
        <w:t xml:space="preserve"> </w:t>
      </w:r>
      <w:r w:rsidR="004A2988" w:rsidRPr="00561856">
        <w:rPr>
          <w:rFonts w:ascii="굴림" w:eastAsia="굴림" w:hAnsi="굴림" w:cs="한컴바탕"/>
          <w:iCs/>
          <w:spacing w:val="-5"/>
          <w:w w:val="95"/>
          <w:sz w:val="18"/>
          <w:szCs w:val="18"/>
        </w:rPr>
        <w:t>(</w:t>
      </w:r>
      <w:proofErr w:type="gramEnd"/>
      <w:r w:rsidR="004A2988" w:rsidRPr="004A2988">
        <w:rPr>
          <w:rFonts w:ascii="굴림" w:eastAsia="굴림" w:hAnsi="굴림" w:cs="한컴바탕"/>
          <w:sz w:val="18"/>
          <w:szCs w:val="18"/>
        </w:rPr>
        <w:t>1)</w:t>
      </w:r>
    </w:p>
    <w:p w14:paraId="13D5068F" w14:textId="77777777" w:rsidR="004A2988" w:rsidRPr="004A2988" w:rsidRDefault="004A2988" w:rsidP="004A2988">
      <w:pPr>
        <w:pStyle w:val="s0"/>
        <w:jc w:val="both"/>
        <w:rPr>
          <w:rFonts w:ascii="굴림" w:eastAsia="굴림" w:hAnsi="굴림"/>
        </w:rPr>
      </w:pPr>
    </w:p>
    <w:p w14:paraId="6E695292" w14:textId="77777777" w:rsidR="004A2988" w:rsidRPr="004A2988" w:rsidRDefault="004A2988" w:rsidP="004A2988">
      <w:pPr>
        <w:pStyle w:val="s0"/>
        <w:ind w:left="200"/>
        <w:jc w:val="both"/>
        <w:rPr>
          <w:rFonts w:ascii="굴림" w:eastAsia="굴림" w:hAnsi="굴림"/>
        </w:rPr>
      </w:pPr>
      <w:r w:rsidRPr="004A2988">
        <w:rPr>
          <w:rFonts w:ascii="굴림" w:eastAsia="굴림" w:hAnsi="굴림" w:cs="한컴바탕"/>
          <w:b/>
          <w:bCs/>
          <w:iCs/>
          <w:color w:val="FF0000"/>
          <w:sz w:val="18"/>
          <w:szCs w:val="18"/>
        </w:rPr>
        <w:t xml:space="preserve">1.2 </w:t>
      </w:r>
      <w:r w:rsidRPr="004A2988">
        <w:rPr>
          <w:rFonts w:ascii="굴림" w:eastAsia="굴림" w:hAnsi="굴림" w:cs="한컴바탕" w:hint="eastAsia"/>
          <w:b/>
          <w:bCs/>
          <w:iCs/>
          <w:color w:val="FF0000"/>
          <w:sz w:val="18"/>
          <w:szCs w:val="18"/>
        </w:rPr>
        <w:t>절</w:t>
      </w:r>
    </w:p>
    <w:p w14:paraId="599194D6" w14:textId="77777777" w:rsidR="004A2988" w:rsidRPr="004A2988" w:rsidRDefault="004A2988" w:rsidP="004A2988">
      <w:pPr>
        <w:pStyle w:val="s0"/>
        <w:ind w:left="200"/>
        <w:jc w:val="both"/>
        <w:rPr>
          <w:rFonts w:ascii="굴림" w:eastAsia="굴림" w:hAnsi="굴림"/>
        </w:rPr>
      </w:pPr>
      <w:r w:rsidRPr="004A2988">
        <w:rPr>
          <w:rFonts w:ascii="굴림" w:eastAsia="굴림" w:hAnsi="굴림" w:cs="한컴바탕" w:hint="eastAsia"/>
          <w:iCs/>
          <w:color w:val="FF0000"/>
          <w:spacing w:val="-5"/>
          <w:w w:val="95"/>
          <w:sz w:val="18"/>
          <w:szCs w:val="18"/>
        </w:rPr>
        <w:t>논문내용</w:t>
      </w:r>
      <w:r w:rsidRPr="004A2988">
        <w:rPr>
          <w:rFonts w:ascii="굴림" w:eastAsia="굴림" w:hAnsi="굴림" w:cs="한컴바탕"/>
          <w:iCs/>
          <w:color w:val="FF0000"/>
          <w:spacing w:val="-5"/>
          <w:w w:val="95"/>
          <w:sz w:val="18"/>
          <w:szCs w:val="18"/>
        </w:rPr>
        <w:t xml:space="preserve">(9point, </w:t>
      </w:r>
      <w:proofErr w:type="spellStart"/>
      <w:smartTag w:uri="urn:schemas-microsoft-com:office:smarttags" w:element="PersonName">
        <w:r w:rsidRPr="004A2988">
          <w:rPr>
            <w:rFonts w:ascii="굴림" w:eastAsia="굴림" w:hAnsi="굴림" w:cs="한컴바탕" w:hint="eastAsia"/>
            <w:iCs/>
            <w:color w:val="FF0000"/>
            <w:spacing w:val="-5"/>
            <w:w w:val="95"/>
            <w:sz w:val="18"/>
            <w:szCs w:val="18"/>
          </w:rPr>
          <w:t>신명조</w:t>
        </w:r>
      </w:smartTag>
      <w:proofErr w:type="spellEnd"/>
      <w:r w:rsidRPr="004A2988">
        <w:rPr>
          <w:rFonts w:ascii="굴림" w:eastAsia="굴림" w:hAnsi="굴림" w:cs="한컴바탕"/>
          <w:iCs/>
          <w:color w:val="FF0000"/>
          <w:spacing w:val="-5"/>
          <w:w w:val="95"/>
          <w:sz w:val="18"/>
          <w:szCs w:val="18"/>
        </w:rPr>
        <w:t xml:space="preserve">, </w:t>
      </w:r>
      <w:proofErr w:type="spellStart"/>
      <w:r w:rsidRPr="004A2988">
        <w:rPr>
          <w:rFonts w:ascii="굴림" w:eastAsia="굴림" w:hAnsi="굴림" w:cs="한컴바탕" w:hint="eastAsia"/>
          <w:iCs/>
          <w:color w:val="FF0000"/>
          <w:spacing w:val="-5"/>
          <w:w w:val="95"/>
          <w:sz w:val="18"/>
          <w:szCs w:val="18"/>
        </w:rPr>
        <w:t>양쪽정렬</w:t>
      </w:r>
      <w:proofErr w:type="spellEnd"/>
      <w:r w:rsidRPr="004A2988">
        <w:rPr>
          <w:rFonts w:ascii="굴림" w:eastAsia="굴림" w:hAnsi="굴림" w:cs="한컴바탕"/>
          <w:iCs/>
          <w:color w:val="FF0000"/>
          <w:spacing w:val="-5"/>
          <w:w w:val="95"/>
          <w:sz w:val="18"/>
          <w:szCs w:val="18"/>
        </w:rPr>
        <w:t>)</w:t>
      </w:r>
    </w:p>
    <w:p w14:paraId="4107C1DD" w14:textId="77777777" w:rsidR="004A2988" w:rsidRPr="004A2988" w:rsidRDefault="004A2988" w:rsidP="004A2988">
      <w:pPr>
        <w:pStyle w:val="s0"/>
        <w:jc w:val="both"/>
        <w:rPr>
          <w:rFonts w:ascii="굴림" w:eastAsia="굴림" w:hAnsi="굴림"/>
        </w:rPr>
      </w:pPr>
    </w:p>
    <w:p w14:paraId="61A5193E" w14:textId="77777777" w:rsidR="004A2988" w:rsidRPr="004A2988" w:rsidRDefault="004A2988" w:rsidP="004A2988">
      <w:pPr>
        <w:pStyle w:val="s0"/>
        <w:jc w:val="both"/>
        <w:rPr>
          <w:rFonts w:ascii="굴림" w:eastAsia="굴림" w:hAnsi="굴림"/>
        </w:rPr>
      </w:pPr>
      <w:r w:rsidRPr="004A2988">
        <w:rPr>
          <w:rFonts w:ascii="굴림" w:eastAsia="굴림" w:hAnsi="굴림" w:cs="한컴바탕"/>
          <w:b/>
          <w:bCs/>
          <w:iCs/>
          <w:color w:val="FF0000"/>
          <w:sz w:val="18"/>
          <w:szCs w:val="18"/>
        </w:rPr>
        <w:t>1.2.1</w:t>
      </w:r>
    </w:p>
    <w:p w14:paraId="15C65730" w14:textId="77777777" w:rsidR="004A2988" w:rsidRPr="0075263F" w:rsidRDefault="004A2988" w:rsidP="004A2988">
      <w:pPr>
        <w:pStyle w:val="s0"/>
        <w:ind w:left="200"/>
        <w:jc w:val="both"/>
        <w:rPr>
          <w:rFonts w:cs="한컴바탕"/>
          <w:iCs/>
          <w:color w:val="FF0000"/>
          <w:spacing w:val="-5"/>
          <w:w w:val="95"/>
          <w:sz w:val="18"/>
          <w:szCs w:val="18"/>
        </w:rPr>
      </w:pPr>
      <w:r w:rsidRPr="0075263F">
        <w:rPr>
          <w:rFonts w:cs="한컴바탕" w:hint="eastAsia"/>
          <w:iCs/>
          <w:color w:val="FF0000"/>
          <w:spacing w:val="-5"/>
          <w:w w:val="95"/>
          <w:sz w:val="18"/>
          <w:szCs w:val="18"/>
        </w:rPr>
        <w:t>논문내용</w:t>
      </w:r>
      <w:r w:rsidRPr="0075263F">
        <w:rPr>
          <w:rFonts w:cs="한컴바탕"/>
          <w:iCs/>
          <w:color w:val="FF0000"/>
          <w:spacing w:val="-5"/>
          <w:w w:val="95"/>
          <w:sz w:val="18"/>
          <w:szCs w:val="18"/>
        </w:rPr>
        <w:t xml:space="preserve">(9point, </w:t>
      </w:r>
      <w:proofErr w:type="spellStart"/>
      <w:smartTag w:uri="urn:schemas-microsoft-com:office:smarttags" w:element="PersonName">
        <w:r w:rsidRPr="0075263F">
          <w:rPr>
            <w:rFonts w:cs="한컴바탕" w:hint="eastAsia"/>
            <w:iCs/>
            <w:color w:val="FF0000"/>
            <w:spacing w:val="-5"/>
            <w:w w:val="95"/>
            <w:sz w:val="18"/>
            <w:szCs w:val="18"/>
          </w:rPr>
          <w:t>신명조</w:t>
        </w:r>
      </w:smartTag>
      <w:proofErr w:type="spellEnd"/>
      <w:r w:rsidRPr="0075263F">
        <w:rPr>
          <w:rFonts w:cs="한컴바탕"/>
          <w:iCs/>
          <w:color w:val="FF0000"/>
          <w:spacing w:val="-5"/>
          <w:w w:val="95"/>
          <w:sz w:val="18"/>
          <w:szCs w:val="18"/>
        </w:rPr>
        <w:t xml:space="preserve">, </w:t>
      </w:r>
      <w:proofErr w:type="spellStart"/>
      <w:r w:rsidRPr="0075263F">
        <w:rPr>
          <w:rFonts w:cs="한컴바탕" w:hint="eastAsia"/>
          <w:iCs/>
          <w:color w:val="FF0000"/>
          <w:spacing w:val="-5"/>
          <w:w w:val="95"/>
          <w:sz w:val="18"/>
          <w:szCs w:val="18"/>
        </w:rPr>
        <w:t>양쪽정렬</w:t>
      </w:r>
      <w:proofErr w:type="spellEnd"/>
      <w:r w:rsidRPr="0075263F">
        <w:rPr>
          <w:rFonts w:cs="한컴바탕"/>
          <w:iCs/>
          <w:color w:val="FF0000"/>
          <w:spacing w:val="-5"/>
          <w:w w:val="95"/>
          <w:sz w:val="18"/>
          <w:szCs w:val="18"/>
        </w:rPr>
        <w:t>)</w:t>
      </w:r>
    </w:p>
    <w:p w14:paraId="750B82FB" w14:textId="77777777" w:rsidR="004A2988" w:rsidRDefault="004A2988" w:rsidP="004A2988">
      <w:pPr>
        <w:pStyle w:val="s0"/>
        <w:ind w:left="200"/>
        <w:jc w:val="both"/>
        <w:rPr>
          <w:rFonts w:ascii="굴림" w:eastAsia="굴림" w:hAnsi="굴림"/>
        </w:rPr>
      </w:pPr>
    </w:p>
    <w:p w14:paraId="086F435C" w14:textId="77777777" w:rsidR="00561856" w:rsidRPr="004A2988" w:rsidRDefault="00561856" w:rsidP="0075263F">
      <w:pPr>
        <w:pStyle w:val="s0"/>
        <w:jc w:val="both"/>
        <w:rPr>
          <w:rFonts w:ascii="굴림" w:eastAsia="굴림" w:hAnsi="굴림"/>
        </w:rPr>
      </w:pPr>
    </w:p>
    <w:p w14:paraId="21AA4002" w14:textId="43BF681D" w:rsidR="00561856" w:rsidRDefault="0075263F" w:rsidP="0075263F">
      <w:pPr>
        <w:pStyle w:val="s0"/>
        <w:jc w:val="both"/>
      </w:pPr>
      <w:r w:rsidRPr="0075263F">
        <w:rPr>
          <w:rFonts w:ascii="굴림" w:eastAsia="굴림" w:hAnsi="굴림"/>
        </w:rPr>
        <w:object w:dxaOrig="4965" w:dyaOrig="2386" w14:anchorId="61F9B5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8pt;height:116.45pt" o:ole="">
            <v:imagedata r:id="rId7" o:title=""/>
          </v:shape>
          <o:OLEObject Type="Embed" ProgID="Visio.Drawing.15" ShapeID="_x0000_i1025" DrawAspect="Content" ObjectID="_1676290138" r:id="rId8"/>
        </w:object>
      </w:r>
    </w:p>
    <w:p w14:paraId="3D43D65B" w14:textId="22476899" w:rsidR="00561856" w:rsidRPr="0075263F" w:rsidRDefault="00561856" w:rsidP="0075263F">
      <w:pPr>
        <w:pStyle w:val="a7"/>
        <w:spacing w:line="240" w:lineRule="auto"/>
        <w:ind w:firstLine="260"/>
      </w:pPr>
      <w:r>
        <w:rPr>
          <w:rFonts w:eastAsia="돋움체" w:hAnsi="돋움체" w:hint="eastAsia"/>
        </w:rPr>
        <w:t>그림</w:t>
      </w:r>
      <w:r>
        <w:rPr>
          <w:rFonts w:eastAsia="돋움체"/>
        </w:rPr>
        <w:t xml:space="preserve">1 </w:t>
      </w:r>
      <w:proofErr w:type="spellStart"/>
      <w:r>
        <w:rPr>
          <w:rFonts w:eastAsia="돋움체" w:hAnsi="돋움체" w:hint="eastAsia"/>
        </w:rPr>
        <w:t>싸이리스터제어</w:t>
      </w:r>
      <w:proofErr w:type="spellEnd"/>
      <w:r>
        <w:rPr>
          <w:rFonts w:eastAsia="돋움체" w:hAnsi="돋움체" w:hint="eastAsia"/>
        </w:rPr>
        <w:t xml:space="preserve"> 병렬보상 </w:t>
      </w:r>
      <w:proofErr w:type="spellStart"/>
      <w:r>
        <w:rPr>
          <w:rFonts w:eastAsia="돋움체" w:hAnsi="돋움체" w:hint="eastAsia"/>
        </w:rPr>
        <w:t>전력송전</w:t>
      </w:r>
      <w:proofErr w:type="spellEnd"/>
      <w:r>
        <w:rPr>
          <w:rFonts w:eastAsia="돋움체" w:hAnsi="돋움체" w:hint="eastAsia"/>
        </w:rPr>
        <w:t xml:space="preserve"> 시스템</w:t>
      </w:r>
      <w:r w:rsidR="0075263F">
        <w:rPr>
          <w:rFonts w:eastAsia="돋움체" w:hAnsi="돋움체" w:hint="eastAsia"/>
        </w:rPr>
        <w:t xml:space="preserve"> </w:t>
      </w:r>
      <w:proofErr w:type="spellStart"/>
      <w:r w:rsidR="0075263F" w:rsidRPr="0075263F">
        <w:rPr>
          <w:rFonts w:eastAsia="돋움체" w:hAnsi="돋움체" w:hint="eastAsia"/>
          <w:i/>
          <w:iCs/>
          <w:color w:val="FF0000"/>
          <w:sz w:val="15"/>
          <w:szCs w:val="15"/>
        </w:rPr>
        <w:t>그림캡션</w:t>
      </w:r>
      <w:proofErr w:type="spellEnd"/>
      <w:r w:rsidR="0075263F" w:rsidRPr="0075263F">
        <w:rPr>
          <w:rFonts w:eastAsia="돋움체"/>
          <w:i/>
          <w:iCs/>
          <w:color w:val="FF0000"/>
          <w:sz w:val="15"/>
          <w:szCs w:val="15"/>
        </w:rPr>
        <w:t xml:space="preserve">(8point, </w:t>
      </w:r>
      <w:r w:rsidR="0075263F" w:rsidRPr="0075263F">
        <w:rPr>
          <w:rFonts w:eastAsia="돋움체" w:hAnsi="돋움체" w:hint="eastAsia"/>
          <w:i/>
          <w:iCs/>
          <w:color w:val="FF0000"/>
          <w:sz w:val="15"/>
          <w:szCs w:val="15"/>
        </w:rPr>
        <w:t>돋움체</w:t>
      </w:r>
      <w:r w:rsidR="0075263F" w:rsidRPr="0075263F">
        <w:rPr>
          <w:rFonts w:eastAsia="돋움체"/>
          <w:i/>
          <w:iCs/>
          <w:color w:val="FF0000"/>
          <w:sz w:val="15"/>
          <w:szCs w:val="15"/>
        </w:rPr>
        <w:t>)</w:t>
      </w:r>
    </w:p>
    <w:p w14:paraId="614C06DC" w14:textId="6C45F700" w:rsidR="004A2988" w:rsidRDefault="00561856" w:rsidP="0075263F">
      <w:pPr>
        <w:pStyle w:val="a8"/>
        <w:spacing w:line="240" w:lineRule="auto"/>
        <w:ind w:left="709" w:right="336" w:hanging="425"/>
      </w:pPr>
      <w:r>
        <w:rPr>
          <w:rFonts w:eastAsia="돋움체"/>
          <w:sz w:val="16"/>
          <w:szCs w:val="16"/>
        </w:rPr>
        <w:t xml:space="preserve">Fig.1 A simple power transmission system with </w:t>
      </w:r>
      <w:proofErr w:type="gramStart"/>
      <w:r>
        <w:rPr>
          <w:rFonts w:eastAsia="돋움체"/>
          <w:sz w:val="16"/>
          <w:szCs w:val="16"/>
        </w:rPr>
        <w:t>thyristor controlled</w:t>
      </w:r>
      <w:proofErr w:type="gramEnd"/>
      <w:r>
        <w:rPr>
          <w:rFonts w:eastAsia="돋움체"/>
          <w:sz w:val="16"/>
          <w:szCs w:val="16"/>
        </w:rPr>
        <w:t xml:space="preserve"> shunt compensator</w:t>
      </w:r>
    </w:p>
    <w:p w14:paraId="3CB020A8" w14:textId="77777777" w:rsidR="004A2988" w:rsidRPr="0075263F" w:rsidRDefault="004A2988" w:rsidP="004A2988">
      <w:pPr>
        <w:pStyle w:val="s0"/>
        <w:jc w:val="center"/>
        <w:rPr>
          <w:rFonts w:cs="한컴바탕"/>
          <w:b/>
          <w:bCs/>
          <w:i/>
          <w:iCs/>
          <w:color w:val="FF0000"/>
        </w:rPr>
      </w:pPr>
    </w:p>
    <w:p w14:paraId="4BE194BD" w14:textId="77777777" w:rsidR="004A2988" w:rsidRPr="004A2988" w:rsidRDefault="004A2988" w:rsidP="004A2988">
      <w:pPr>
        <w:pStyle w:val="s0"/>
        <w:jc w:val="center"/>
        <w:rPr>
          <w:rFonts w:ascii="굴림" w:eastAsia="굴림" w:hAnsi="굴림"/>
          <w:b/>
        </w:rPr>
      </w:pPr>
      <w:r w:rsidRPr="004A2988">
        <w:rPr>
          <w:rFonts w:ascii="굴림" w:eastAsia="굴림" w:hAnsi="굴림" w:cs="한컴바탕"/>
          <w:b/>
          <w:bCs/>
          <w:iCs/>
          <w:color w:val="FF0000"/>
          <w:sz w:val="20"/>
          <w:szCs w:val="20"/>
        </w:rPr>
        <w:t xml:space="preserve">3. </w:t>
      </w:r>
      <w:r w:rsidRPr="004A2988">
        <w:rPr>
          <w:rFonts w:ascii="굴림" w:eastAsia="굴림" w:hAnsi="굴림" w:cs="한컴바탕" w:hint="eastAsia"/>
          <w:b/>
          <w:bCs/>
          <w:iCs/>
          <w:color w:val="FF0000"/>
          <w:sz w:val="20"/>
          <w:szCs w:val="20"/>
        </w:rPr>
        <w:t>결</w:t>
      </w:r>
      <w:r w:rsidRPr="004A2988">
        <w:rPr>
          <w:rFonts w:ascii="굴림" w:eastAsia="굴림" w:hAnsi="굴림" w:cs="한컴바탕"/>
          <w:b/>
          <w:bCs/>
          <w:iCs/>
          <w:color w:val="FF0000"/>
          <w:sz w:val="20"/>
          <w:szCs w:val="20"/>
        </w:rPr>
        <w:t xml:space="preserve"> </w:t>
      </w:r>
      <w:r w:rsidRPr="004A2988">
        <w:rPr>
          <w:rFonts w:ascii="굴림" w:eastAsia="굴림" w:hAnsi="굴림" w:cs="한컴바탕" w:hint="eastAsia"/>
          <w:b/>
          <w:bCs/>
          <w:iCs/>
          <w:color w:val="FF0000"/>
          <w:sz w:val="20"/>
          <w:szCs w:val="20"/>
        </w:rPr>
        <w:t>론</w:t>
      </w:r>
    </w:p>
    <w:p w14:paraId="2813E9FB" w14:textId="77777777" w:rsidR="004A2988" w:rsidRPr="004A2988" w:rsidRDefault="004A2988" w:rsidP="004A2988">
      <w:pPr>
        <w:pStyle w:val="s0"/>
        <w:ind w:left="200"/>
        <w:jc w:val="both"/>
        <w:rPr>
          <w:rFonts w:ascii="굴림" w:eastAsia="굴림" w:hAnsi="굴림"/>
        </w:rPr>
      </w:pPr>
    </w:p>
    <w:p w14:paraId="1F041B6D" w14:textId="77777777" w:rsidR="004A2988" w:rsidRPr="004A2988" w:rsidRDefault="004A2988" w:rsidP="004A2988">
      <w:pPr>
        <w:pStyle w:val="s0"/>
        <w:ind w:left="200"/>
        <w:jc w:val="both"/>
        <w:rPr>
          <w:rFonts w:ascii="굴림" w:eastAsia="굴림" w:hAnsi="굴림"/>
        </w:rPr>
      </w:pPr>
      <w:r w:rsidRPr="004A2988">
        <w:rPr>
          <w:rFonts w:ascii="굴림" w:eastAsia="굴림" w:hAnsi="굴림" w:cs="한컴바탕"/>
          <w:spacing w:val="-5"/>
          <w:w w:val="95"/>
          <w:sz w:val="18"/>
          <w:szCs w:val="18"/>
        </w:rPr>
        <w:t xml:space="preserve">  </w:t>
      </w:r>
      <w:r w:rsidRPr="004A2988">
        <w:rPr>
          <w:rFonts w:ascii="굴림" w:eastAsia="굴림" w:hAnsi="굴림" w:cs="한컴바탕" w:hint="eastAsia"/>
          <w:iCs/>
          <w:color w:val="FF0000"/>
          <w:spacing w:val="-5"/>
          <w:w w:val="95"/>
          <w:sz w:val="18"/>
          <w:szCs w:val="18"/>
        </w:rPr>
        <w:t>결론내용</w:t>
      </w:r>
      <w:r w:rsidRPr="004A2988">
        <w:rPr>
          <w:rFonts w:ascii="굴림" w:eastAsia="굴림" w:hAnsi="굴림" w:cs="한컴바탕"/>
          <w:iCs/>
          <w:color w:val="FF0000"/>
          <w:spacing w:val="-5"/>
          <w:w w:val="95"/>
          <w:sz w:val="18"/>
          <w:szCs w:val="18"/>
        </w:rPr>
        <w:t xml:space="preserve">(9point, </w:t>
      </w:r>
      <w:proofErr w:type="spellStart"/>
      <w:smartTag w:uri="urn:schemas-microsoft-com:office:smarttags" w:element="PersonName">
        <w:r w:rsidRPr="004A2988">
          <w:rPr>
            <w:rFonts w:ascii="굴림" w:eastAsia="굴림" w:hAnsi="굴림" w:cs="한컴바탕" w:hint="eastAsia"/>
            <w:iCs/>
            <w:color w:val="FF0000"/>
            <w:spacing w:val="-5"/>
            <w:w w:val="95"/>
            <w:sz w:val="18"/>
            <w:szCs w:val="18"/>
          </w:rPr>
          <w:t>신명조</w:t>
        </w:r>
      </w:smartTag>
      <w:proofErr w:type="spellEnd"/>
      <w:r w:rsidRPr="004A2988">
        <w:rPr>
          <w:rFonts w:ascii="굴림" w:eastAsia="굴림" w:hAnsi="굴림" w:cs="한컴바탕"/>
          <w:iCs/>
          <w:color w:val="FF0000"/>
          <w:spacing w:val="-5"/>
          <w:w w:val="95"/>
          <w:sz w:val="18"/>
          <w:szCs w:val="18"/>
        </w:rPr>
        <w:t xml:space="preserve">, </w:t>
      </w:r>
      <w:proofErr w:type="spellStart"/>
      <w:r w:rsidRPr="004A2988">
        <w:rPr>
          <w:rFonts w:ascii="굴림" w:eastAsia="굴림" w:hAnsi="굴림" w:cs="한컴바탕" w:hint="eastAsia"/>
          <w:iCs/>
          <w:color w:val="FF0000"/>
          <w:spacing w:val="-5"/>
          <w:w w:val="95"/>
          <w:sz w:val="18"/>
          <w:szCs w:val="18"/>
        </w:rPr>
        <w:t>양쪽정렬</w:t>
      </w:r>
      <w:proofErr w:type="spellEnd"/>
      <w:r w:rsidRPr="004A2988">
        <w:rPr>
          <w:rFonts w:ascii="굴림" w:eastAsia="굴림" w:hAnsi="굴림" w:cs="한컴바탕"/>
          <w:iCs/>
          <w:color w:val="FF0000"/>
          <w:spacing w:val="-5"/>
          <w:w w:val="95"/>
          <w:sz w:val="18"/>
          <w:szCs w:val="18"/>
        </w:rPr>
        <w:t>)</w:t>
      </w:r>
    </w:p>
    <w:p w14:paraId="7B9CE4E2" w14:textId="77777777" w:rsidR="004A2988" w:rsidRDefault="004A2988" w:rsidP="004A2988">
      <w:pPr>
        <w:pStyle w:val="s0"/>
        <w:ind w:left="200"/>
        <w:jc w:val="both"/>
      </w:pPr>
    </w:p>
    <w:tbl>
      <w:tblPr>
        <w:tblW w:w="482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</w:tblGrid>
      <w:tr w:rsidR="004A2988" w14:paraId="6DB5F62B" w14:textId="77777777" w:rsidTr="007461EA">
        <w:trPr>
          <w:trHeight w:val="657"/>
        </w:trPr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5AC76" w14:textId="3F693C54" w:rsidR="004A2988" w:rsidRDefault="004A2988">
            <w:pPr>
              <w:pStyle w:val="s0"/>
            </w:pPr>
            <w:r>
              <w:rPr>
                <w:rFonts w:cs="한컴바탕"/>
                <w:spacing w:val="-5"/>
                <w:w w:val="95"/>
                <w:sz w:val="18"/>
                <w:szCs w:val="18"/>
              </w:rPr>
              <w:t xml:space="preserve">  </w:t>
            </w:r>
            <w:r>
              <w:rPr>
                <w:rFonts w:cs="한컴바탕" w:hint="eastAsia"/>
                <w:spacing w:val="-5"/>
                <w:w w:val="95"/>
                <w:sz w:val="18"/>
                <w:szCs w:val="18"/>
              </w:rPr>
              <w:t>이</w:t>
            </w:r>
            <w:r>
              <w:rPr>
                <w:rFonts w:cs="한컴바탕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cs="한컴바탕" w:hint="eastAsia"/>
                <w:spacing w:val="-5"/>
                <w:w w:val="95"/>
                <w:sz w:val="18"/>
                <w:szCs w:val="18"/>
              </w:rPr>
              <w:t>논문은</w:t>
            </w:r>
            <w:r>
              <w:rPr>
                <w:rFonts w:cs="한컴바탕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cs="한컴바탕" w:hint="eastAsia"/>
                <w:spacing w:val="-5"/>
                <w:w w:val="95"/>
                <w:sz w:val="18"/>
                <w:szCs w:val="18"/>
              </w:rPr>
              <w:t>○○대학교의</w:t>
            </w:r>
            <w:r>
              <w:rPr>
                <w:rFonts w:cs="한컴바탕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cs="한컴바탕" w:hint="eastAsia"/>
                <w:spacing w:val="-5"/>
                <w:w w:val="95"/>
                <w:sz w:val="18"/>
                <w:szCs w:val="18"/>
              </w:rPr>
              <w:t>연구비</w:t>
            </w:r>
            <w:r>
              <w:rPr>
                <w:rFonts w:cs="한컴바탕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cs="한컴바탕" w:hint="eastAsia"/>
                <w:spacing w:val="-5"/>
                <w:w w:val="95"/>
                <w:sz w:val="18"/>
                <w:szCs w:val="18"/>
              </w:rPr>
              <w:t>지원에</w:t>
            </w:r>
            <w:r>
              <w:rPr>
                <w:rFonts w:cs="한컴바탕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cs="한컴바탕" w:hint="eastAsia"/>
                <w:spacing w:val="-5"/>
                <w:w w:val="95"/>
                <w:sz w:val="18"/>
                <w:szCs w:val="18"/>
              </w:rPr>
              <w:t>의하여</w:t>
            </w:r>
            <w:r>
              <w:rPr>
                <w:rFonts w:cs="한컴바탕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cs="한컴바탕" w:hint="eastAsia"/>
                <w:spacing w:val="-5"/>
                <w:w w:val="95"/>
                <w:sz w:val="18"/>
                <w:szCs w:val="18"/>
              </w:rPr>
              <w:t>연구되었</w:t>
            </w:r>
            <w:r w:rsidR="009E4A22">
              <w:rPr>
                <w:rFonts w:cs="한컴바탕" w:hint="eastAsia"/>
                <w:spacing w:val="-5"/>
                <w:w w:val="95"/>
                <w:sz w:val="18"/>
                <w:szCs w:val="18"/>
              </w:rPr>
              <w:t>음</w:t>
            </w:r>
          </w:p>
        </w:tc>
      </w:tr>
    </w:tbl>
    <w:p w14:paraId="55E6A133" w14:textId="77777777" w:rsidR="004A2988" w:rsidRPr="007461EA" w:rsidRDefault="004A2988" w:rsidP="007461EA">
      <w:pPr>
        <w:pStyle w:val="s0"/>
        <w:jc w:val="both"/>
      </w:pPr>
    </w:p>
    <w:p w14:paraId="0BC2F3E1" w14:textId="77777777" w:rsidR="004A2988" w:rsidRPr="004A2988" w:rsidRDefault="004A2988" w:rsidP="004A2988">
      <w:pPr>
        <w:pStyle w:val="s0"/>
        <w:jc w:val="center"/>
        <w:rPr>
          <w:rFonts w:ascii="굴림" w:eastAsia="굴림" w:hAnsi="굴림"/>
        </w:rPr>
      </w:pPr>
      <w:r w:rsidRPr="004A2988">
        <w:rPr>
          <w:rFonts w:ascii="굴림" w:eastAsia="굴림" w:hAnsi="굴림" w:cs="한컴바탕" w:hint="eastAsia"/>
          <w:b/>
          <w:bCs/>
          <w:sz w:val="20"/>
          <w:szCs w:val="20"/>
        </w:rPr>
        <w:t>참</w:t>
      </w:r>
      <w:r w:rsidRPr="004A2988">
        <w:rPr>
          <w:rFonts w:ascii="굴림" w:eastAsia="굴림" w:hAnsi="굴림" w:cs="한컴바탕"/>
          <w:b/>
          <w:bCs/>
          <w:sz w:val="20"/>
          <w:szCs w:val="20"/>
        </w:rPr>
        <w:t xml:space="preserve"> </w:t>
      </w:r>
      <w:r w:rsidRPr="004A2988">
        <w:rPr>
          <w:rFonts w:ascii="굴림" w:eastAsia="굴림" w:hAnsi="굴림" w:cs="한컴바탕" w:hint="eastAsia"/>
          <w:b/>
          <w:bCs/>
          <w:sz w:val="20"/>
          <w:szCs w:val="20"/>
        </w:rPr>
        <w:t>고</w:t>
      </w:r>
      <w:r w:rsidRPr="004A2988">
        <w:rPr>
          <w:rFonts w:ascii="굴림" w:eastAsia="굴림" w:hAnsi="굴림" w:cs="한컴바탕"/>
          <w:b/>
          <w:bCs/>
          <w:sz w:val="20"/>
          <w:szCs w:val="20"/>
        </w:rPr>
        <w:t xml:space="preserve"> </w:t>
      </w:r>
      <w:r w:rsidRPr="004A2988">
        <w:rPr>
          <w:rFonts w:ascii="굴림" w:eastAsia="굴림" w:hAnsi="굴림" w:cs="한컴바탕" w:hint="eastAsia"/>
          <w:b/>
          <w:bCs/>
          <w:sz w:val="20"/>
          <w:szCs w:val="20"/>
        </w:rPr>
        <w:t>문</w:t>
      </w:r>
      <w:r w:rsidRPr="004A2988">
        <w:rPr>
          <w:rFonts w:ascii="굴림" w:eastAsia="굴림" w:hAnsi="굴림" w:cs="한컴바탕"/>
          <w:b/>
          <w:bCs/>
          <w:sz w:val="20"/>
          <w:szCs w:val="20"/>
        </w:rPr>
        <w:t xml:space="preserve"> </w:t>
      </w:r>
      <w:r w:rsidRPr="004A2988">
        <w:rPr>
          <w:rFonts w:ascii="굴림" w:eastAsia="굴림" w:hAnsi="굴림" w:cs="한컴바탕" w:hint="eastAsia"/>
          <w:b/>
          <w:bCs/>
          <w:sz w:val="20"/>
          <w:szCs w:val="20"/>
        </w:rPr>
        <w:t>헌</w:t>
      </w:r>
    </w:p>
    <w:p w14:paraId="5112A3C1" w14:textId="77777777" w:rsidR="004A2988" w:rsidRDefault="004A2988" w:rsidP="004A2988">
      <w:pPr>
        <w:pStyle w:val="s0"/>
        <w:ind w:left="-320"/>
        <w:jc w:val="both"/>
      </w:pPr>
    </w:p>
    <w:p w14:paraId="5320F29D" w14:textId="77777777" w:rsidR="004A2988" w:rsidRDefault="004A2988" w:rsidP="004A2988">
      <w:pPr>
        <w:pStyle w:val="s0"/>
        <w:ind w:left="299" w:hangingChars="186" w:hanging="299"/>
        <w:jc w:val="both"/>
      </w:pPr>
      <w:r>
        <w:rPr>
          <w:rFonts w:cs="한컴바탕"/>
          <w:spacing w:val="-5"/>
          <w:w w:val="95"/>
          <w:sz w:val="18"/>
          <w:szCs w:val="18"/>
        </w:rPr>
        <w:t xml:space="preserve">[1] N.G. </w:t>
      </w:r>
      <w:proofErr w:type="spellStart"/>
      <w:r>
        <w:rPr>
          <w:rFonts w:cs="한컴바탕"/>
          <w:spacing w:val="-5"/>
          <w:w w:val="95"/>
          <w:sz w:val="18"/>
          <w:szCs w:val="18"/>
        </w:rPr>
        <w:t>Hingorani</w:t>
      </w:r>
      <w:proofErr w:type="spellEnd"/>
      <w:r>
        <w:rPr>
          <w:rFonts w:cs="한컴바탕"/>
          <w:spacing w:val="-5"/>
          <w:w w:val="95"/>
          <w:sz w:val="18"/>
          <w:szCs w:val="18"/>
        </w:rPr>
        <w:t>, "Power Electronics in Electric Utilities : Role of Power Electronics in Future Power System", Proceedings of the IEEE, Vol. 76, No. 4, pp. 481-482, 1988, April.</w:t>
      </w:r>
    </w:p>
    <w:p w14:paraId="32084029" w14:textId="77777777" w:rsidR="007C0133" w:rsidRDefault="004A2988" w:rsidP="004A2988">
      <w:pPr>
        <w:ind w:left="299" w:hangingChars="186" w:hanging="299"/>
      </w:pPr>
      <w:r>
        <w:rPr>
          <w:rFonts w:cs="한컴바탕"/>
          <w:spacing w:val="-5"/>
          <w:w w:val="95"/>
          <w:sz w:val="18"/>
          <w:szCs w:val="18"/>
        </w:rPr>
        <w:t>[2] Curtis F. Gerald, Applied Numerical Analysis: Second Edition, Addison-Wesley Publishing Company, Inc. pp. 1-14, 1978.</w:t>
      </w:r>
    </w:p>
    <w:sectPr w:rsidR="007C0133" w:rsidSect="004A2988">
      <w:type w:val="continuous"/>
      <w:pgSz w:w="11907" w:h="15763" w:code="9"/>
      <w:pgMar w:top="1134" w:right="1021" w:bottom="1134" w:left="1021" w:header="1021" w:footer="0" w:gutter="0"/>
      <w:cols w:num="2" w:space="425" w:equalWidth="0">
        <w:col w:w="4720" w:space="425"/>
        <w:col w:w="4720"/>
      </w:cols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440E5" w14:textId="77777777" w:rsidR="00A84326" w:rsidRDefault="00A84326">
      <w:r>
        <w:separator/>
      </w:r>
    </w:p>
  </w:endnote>
  <w:endnote w:type="continuationSeparator" w:id="0">
    <w:p w14:paraId="1AB59E09" w14:textId="77777777" w:rsidR="00A84326" w:rsidRDefault="00A8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EFF" w:usb1="FBDFFFFF" w:usb2="0000003E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D7112" w14:textId="77777777" w:rsidR="00A84326" w:rsidRDefault="00A84326">
      <w:r>
        <w:separator/>
      </w:r>
    </w:p>
  </w:footnote>
  <w:footnote w:type="continuationSeparator" w:id="0">
    <w:p w14:paraId="1DC006BB" w14:textId="77777777" w:rsidR="00A84326" w:rsidRDefault="00A84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evenAndOddHeaders/>
  <w:drawingGridHorizontalSpacing w:val="1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3F"/>
    <w:rsid w:val="0002235A"/>
    <w:rsid w:val="00063211"/>
    <w:rsid w:val="00146BF9"/>
    <w:rsid w:val="00243FC8"/>
    <w:rsid w:val="00405FB7"/>
    <w:rsid w:val="00423253"/>
    <w:rsid w:val="004A2988"/>
    <w:rsid w:val="00561856"/>
    <w:rsid w:val="007461EA"/>
    <w:rsid w:val="00750818"/>
    <w:rsid w:val="0075263F"/>
    <w:rsid w:val="00784EC0"/>
    <w:rsid w:val="007C0133"/>
    <w:rsid w:val="008731FA"/>
    <w:rsid w:val="00950416"/>
    <w:rsid w:val="00974282"/>
    <w:rsid w:val="009E4A22"/>
    <w:rsid w:val="00A04DA8"/>
    <w:rsid w:val="00A456B6"/>
    <w:rsid w:val="00A84326"/>
    <w:rsid w:val="00B467B0"/>
    <w:rsid w:val="00B616D8"/>
    <w:rsid w:val="00D37251"/>
    <w:rsid w:val="00E33973"/>
    <w:rsid w:val="00E73825"/>
    <w:rsid w:val="00E8096B"/>
    <w:rsid w:val="00E82AD7"/>
    <w:rsid w:val="00EC2A50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4B53C9B"/>
  <w15:chartTrackingRefBased/>
  <w15:docId w15:val="{B06DA6FE-39B4-4404-91C9-BE33FA5F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A2988"/>
    <w:pPr>
      <w:widowControl w:val="0"/>
      <w:autoSpaceDE w:val="0"/>
      <w:autoSpaceDN w:val="0"/>
      <w:adjustRightInd w:val="0"/>
    </w:pPr>
    <w:rPr>
      <w:rFonts w:ascii="한컴바탕" w:eastAsia="한컴바탕"/>
      <w:sz w:val="24"/>
      <w:szCs w:val="24"/>
    </w:rPr>
  </w:style>
  <w:style w:type="paragraph" w:styleId="a3">
    <w:name w:val="header"/>
    <w:basedOn w:val="a"/>
    <w:rsid w:val="004A29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2988"/>
    <w:pPr>
      <w:tabs>
        <w:tab w:val="center" w:pos="4252"/>
        <w:tab w:val="right" w:pos="8504"/>
      </w:tabs>
      <w:snapToGrid w:val="0"/>
    </w:pPr>
  </w:style>
  <w:style w:type="paragraph" w:customStyle="1" w:styleId="a5">
    <w:name w:val="바탕글"/>
    <w:basedOn w:val="a"/>
    <w:rsid w:val="00561856"/>
    <w:pPr>
      <w:snapToGrid w:val="0"/>
      <w:spacing w:line="336" w:lineRule="auto"/>
      <w:textAlignment w:val="baseline"/>
    </w:pPr>
    <w:rPr>
      <w:rFonts w:ascii="한양신명조" w:eastAsia="굴림" w:hAnsi="굴림" w:cs="굴림"/>
      <w:color w:val="000000"/>
      <w:spacing w:val="-10"/>
      <w:w w:val="95"/>
      <w:kern w:val="0"/>
      <w:sz w:val="18"/>
      <w:szCs w:val="18"/>
    </w:rPr>
  </w:style>
  <w:style w:type="paragraph" w:styleId="a6">
    <w:name w:val="caption"/>
    <w:basedOn w:val="a"/>
    <w:next w:val="a"/>
    <w:unhideWhenUsed/>
    <w:qFormat/>
    <w:rsid w:val="00561856"/>
    <w:rPr>
      <w:b/>
      <w:bCs/>
      <w:szCs w:val="20"/>
    </w:rPr>
  </w:style>
  <w:style w:type="paragraph" w:customStyle="1" w:styleId="a7">
    <w:name w:val="표캡션"/>
    <w:basedOn w:val="a"/>
    <w:rsid w:val="00561856"/>
    <w:pPr>
      <w:snapToGrid w:val="0"/>
      <w:spacing w:line="312" w:lineRule="auto"/>
      <w:textAlignment w:val="baseline"/>
    </w:pPr>
    <w:rPr>
      <w:rFonts w:ascii="돋움체" w:eastAsia="굴림" w:hAnsi="굴림" w:cs="굴림"/>
      <w:color w:val="000000"/>
      <w:spacing w:val="-10"/>
      <w:w w:val="95"/>
      <w:kern w:val="0"/>
      <w:sz w:val="16"/>
      <w:szCs w:val="16"/>
    </w:rPr>
  </w:style>
  <w:style w:type="paragraph" w:customStyle="1" w:styleId="a8">
    <w:name w:val="그림캡션"/>
    <w:basedOn w:val="a"/>
    <w:rsid w:val="00561856"/>
    <w:pPr>
      <w:snapToGrid w:val="0"/>
      <w:spacing w:line="312" w:lineRule="auto"/>
      <w:textAlignment w:val="baseline"/>
    </w:pPr>
    <w:rPr>
      <w:rFonts w:ascii="돋움체" w:eastAsia="굴림" w:hAnsi="굴림" w:cs="굴림"/>
      <w:color w:val="000000"/>
      <w:spacing w:val="-10"/>
      <w:w w:val="95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7526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5331.vsd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45236;%20&#46300;&#46972;&#51060;&#48652;\KIPE\@&#54617;&#49696;\21\&#54616;&#44228;\&#54856;&#54168;&#51060;&#51648;,%20&#50545;%20&#51228;&#51089;\1.%20cric%20&#51228;&#51089;%20&#51032;&#47280;\&#50577;&#49885;_&#54617;&#49696;&#45824;&#54924;%20&#45436;&#47928;&#50577;&#49885;(word)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양식_학술대회 논문양식(word).dotx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국문제목 (견명조, 14 point, 가운데/여기를 클릭한 후 입력하세요)</vt:lpstr>
    </vt:vector>
  </TitlesOfParts>
  <Company>전력전자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국문제목 (견명조, 14 point, 가운데/여기를 클릭한 후 입력하세요)</dc:title>
  <dc:subject/>
  <dc:creator>user</dc:creator>
  <cp:keywords/>
  <dc:description/>
  <cp:lastModifiedBy>김 효정</cp:lastModifiedBy>
  <cp:revision>3</cp:revision>
  <dcterms:created xsi:type="dcterms:W3CDTF">2021-03-03T06:16:00Z</dcterms:created>
  <dcterms:modified xsi:type="dcterms:W3CDTF">2021-03-03T06:22:00Z</dcterms:modified>
</cp:coreProperties>
</file>